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82" w:rsidRDefault="00227678">
      <w:pPr>
        <w:tabs>
          <w:tab w:val="left" w:pos="210"/>
          <w:tab w:val="right" w:pos="7944"/>
        </w:tabs>
        <w:ind w:right="560"/>
        <w:jc w:val="left"/>
        <w:rPr>
          <w:rFonts w:ascii="仿宋_GB2312"/>
          <w:b/>
          <w:kern w:val="0"/>
          <w:sz w:val="28"/>
          <w:szCs w:val="28"/>
        </w:rPr>
      </w:pPr>
      <w:r>
        <w:rPr>
          <w:rFonts w:ascii="仿宋_GB2312" w:hint="eastAsia"/>
          <w:b/>
          <w:kern w:val="0"/>
          <w:sz w:val="28"/>
          <w:szCs w:val="28"/>
        </w:rPr>
        <w:t>附件1：</w:t>
      </w:r>
    </w:p>
    <w:p w:rsidR="00977F82" w:rsidRDefault="00227678">
      <w:pPr>
        <w:tabs>
          <w:tab w:val="left" w:pos="210"/>
          <w:tab w:val="right" w:pos="7944"/>
        </w:tabs>
        <w:ind w:right="560"/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会 议 回 执</w:t>
      </w:r>
    </w:p>
    <w:p w:rsidR="00977F82" w:rsidRDefault="00977F82">
      <w:pPr>
        <w:tabs>
          <w:tab w:val="left" w:pos="210"/>
          <w:tab w:val="right" w:pos="7944"/>
        </w:tabs>
        <w:ind w:right="560"/>
        <w:jc w:val="center"/>
        <w:rPr>
          <w:rFonts w:ascii="黑体" w:eastAsia="黑体"/>
          <w:kern w:val="0"/>
          <w:szCs w:val="32"/>
        </w:rPr>
      </w:pPr>
    </w:p>
    <w:p w:rsidR="00977F82" w:rsidRDefault="00227678">
      <w:pPr>
        <w:tabs>
          <w:tab w:val="left" w:pos="210"/>
          <w:tab w:val="right" w:pos="8931"/>
        </w:tabs>
        <w:ind w:right="-87"/>
        <w:jc w:val="left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单位名称：                          填表日期：  年  月  日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1153"/>
        <w:gridCol w:w="1440"/>
        <w:gridCol w:w="2301"/>
        <w:gridCol w:w="2621"/>
      </w:tblGrid>
      <w:tr w:rsidR="00977F82">
        <w:trPr>
          <w:trHeight w:val="505"/>
          <w:jc w:val="center"/>
        </w:trPr>
        <w:tc>
          <w:tcPr>
            <w:tcW w:w="1696" w:type="dxa"/>
          </w:tcPr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姓名</w:t>
            </w:r>
          </w:p>
        </w:tc>
        <w:tc>
          <w:tcPr>
            <w:tcW w:w="1153" w:type="dxa"/>
          </w:tcPr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性别</w:t>
            </w:r>
          </w:p>
        </w:tc>
        <w:tc>
          <w:tcPr>
            <w:tcW w:w="1440" w:type="dxa"/>
          </w:tcPr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职务</w:t>
            </w:r>
          </w:p>
        </w:tc>
        <w:tc>
          <w:tcPr>
            <w:tcW w:w="2301" w:type="dxa"/>
          </w:tcPr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联系电话</w:t>
            </w:r>
          </w:p>
        </w:tc>
        <w:tc>
          <w:tcPr>
            <w:tcW w:w="2621" w:type="dxa"/>
          </w:tcPr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住宿要求</w:t>
            </w:r>
          </w:p>
        </w:tc>
      </w:tr>
      <w:tr w:rsidR="00977F82">
        <w:trPr>
          <w:trHeight w:val="723"/>
          <w:jc w:val="center"/>
        </w:trPr>
        <w:tc>
          <w:tcPr>
            <w:tcW w:w="1696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153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440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301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621" w:type="dxa"/>
            <w:vMerge w:val="restart"/>
          </w:tcPr>
          <w:p w:rsidR="00977F82" w:rsidRDefault="00977F82">
            <w:pPr>
              <w:jc w:val="center"/>
              <w:rPr>
                <w:szCs w:val="32"/>
              </w:rPr>
            </w:pPr>
          </w:p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单间（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）间</w:t>
            </w:r>
          </w:p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标间（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）间</w:t>
            </w:r>
          </w:p>
          <w:p w:rsidR="00977F82" w:rsidRDefault="00227678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套房（</w:t>
            </w:r>
            <w:r>
              <w:rPr>
                <w:rFonts w:hint="eastAsia"/>
                <w:szCs w:val="32"/>
              </w:rPr>
              <w:t xml:space="preserve">  </w:t>
            </w:r>
            <w:r>
              <w:rPr>
                <w:rFonts w:hint="eastAsia"/>
                <w:szCs w:val="32"/>
              </w:rPr>
              <w:t>）间</w:t>
            </w:r>
          </w:p>
        </w:tc>
      </w:tr>
      <w:tr w:rsidR="00977F82">
        <w:trPr>
          <w:trHeight w:val="705"/>
          <w:jc w:val="center"/>
        </w:trPr>
        <w:tc>
          <w:tcPr>
            <w:tcW w:w="1696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153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440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301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621" w:type="dxa"/>
            <w:vMerge/>
          </w:tcPr>
          <w:p w:rsidR="00977F82" w:rsidRDefault="00977F82">
            <w:pPr>
              <w:rPr>
                <w:szCs w:val="32"/>
              </w:rPr>
            </w:pPr>
          </w:p>
        </w:tc>
      </w:tr>
      <w:tr w:rsidR="00977F82">
        <w:trPr>
          <w:trHeight w:val="687"/>
          <w:jc w:val="center"/>
        </w:trPr>
        <w:tc>
          <w:tcPr>
            <w:tcW w:w="1696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153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1440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301" w:type="dxa"/>
          </w:tcPr>
          <w:p w:rsidR="00977F82" w:rsidRDefault="00977F82">
            <w:pPr>
              <w:rPr>
                <w:szCs w:val="32"/>
              </w:rPr>
            </w:pPr>
          </w:p>
        </w:tc>
        <w:tc>
          <w:tcPr>
            <w:tcW w:w="2621" w:type="dxa"/>
            <w:vMerge/>
          </w:tcPr>
          <w:p w:rsidR="00977F82" w:rsidRDefault="00977F82">
            <w:pPr>
              <w:rPr>
                <w:szCs w:val="32"/>
              </w:rPr>
            </w:pPr>
          </w:p>
        </w:tc>
      </w:tr>
      <w:tr w:rsidR="00977F82">
        <w:trPr>
          <w:trHeight w:val="505"/>
          <w:jc w:val="center"/>
        </w:trPr>
        <w:tc>
          <w:tcPr>
            <w:tcW w:w="9211" w:type="dxa"/>
            <w:gridSpan w:val="5"/>
          </w:tcPr>
          <w:p w:rsidR="00977F82" w:rsidRDefault="00227678" w:rsidP="008305C5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样品燃放、参展方式、特别宣传等</w:t>
            </w:r>
            <w:r w:rsidR="008305C5">
              <w:rPr>
                <w:rFonts w:hint="eastAsia"/>
                <w:szCs w:val="32"/>
              </w:rPr>
              <w:t>需要</w:t>
            </w:r>
            <w:bookmarkStart w:id="0" w:name="_GoBack"/>
            <w:bookmarkEnd w:id="0"/>
          </w:p>
        </w:tc>
      </w:tr>
      <w:tr w:rsidR="00977F82">
        <w:trPr>
          <w:trHeight w:val="4601"/>
          <w:jc w:val="center"/>
        </w:trPr>
        <w:tc>
          <w:tcPr>
            <w:tcW w:w="9211" w:type="dxa"/>
            <w:gridSpan w:val="5"/>
          </w:tcPr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  <w:p w:rsidR="00977F82" w:rsidRDefault="00977F82">
            <w:pPr>
              <w:rPr>
                <w:szCs w:val="32"/>
              </w:rPr>
            </w:pPr>
          </w:p>
        </w:tc>
      </w:tr>
    </w:tbl>
    <w:p w:rsidR="00977F82" w:rsidRDefault="00227678">
      <w:pPr>
        <w:tabs>
          <w:tab w:val="left" w:pos="0"/>
          <w:tab w:val="right" w:pos="8789"/>
        </w:tabs>
        <w:ind w:right="-59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邮箱：</w:t>
      </w:r>
      <w:hyperlink r:id="rId7" w:history="1">
        <w:r>
          <w:rPr>
            <w:rStyle w:val="a9"/>
            <w:rFonts w:ascii="仿宋_GB2312" w:hint="eastAsia"/>
            <w:kern w:val="0"/>
            <w:szCs w:val="32"/>
          </w:rPr>
          <w:t>scyhbz@163.com</w:t>
        </w:r>
      </w:hyperlink>
      <w:r>
        <w:rPr>
          <w:rFonts w:ascii="仿宋_GB2312" w:hint="eastAsia"/>
          <w:kern w:val="0"/>
          <w:szCs w:val="32"/>
        </w:rPr>
        <w:t xml:space="preserve">         传真：028-84383686 </w:t>
      </w:r>
    </w:p>
    <w:p w:rsidR="00977F82" w:rsidRDefault="00227678" w:rsidP="00B9604E">
      <w:pPr>
        <w:tabs>
          <w:tab w:val="left" w:pos="0"/>
          <w:tab w:val="right" w:pos="8789"/>
        </w:tabs>
        <w:ind w:right="-59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kern w:val="0"/>
          <w:szCs w:val="32"/>
        </w:rPr>
        <w:t>电话：028-84385286</w:t>
      </w:r>
    </w:p>
    <w:sectPr w:rsidR="00977F82" w:rsidSect="00B9604E">
      <w:footerReference w:type="even" r:id="rId8"/>
      <w:type w:val="continuous"/>
      <w:pgSz w:w="11906" w:h="16838"/>
      <w:pgMar w:top="2098" w:right="1474" w:bottom="1985" w:left="1588" w:header="851" w:footer="1361" w:gutter="0"/>
      <w:cols w:space="425"/>
      <w:docGrid w:type="linesAndChars" w:linePitch="573" w:charSpace="-18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93A" w:rsidRDefault="003A693A">
      <w:r>
        <w:separator/>
      </w:r>
    </w:p>
  </w:endnote>
  <w:endnote w:type="continuationSeparator" w:id="0">
    <w:p w:rsidR="003A693A" w:rsidRDefault="003A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黑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82" w:rsidRDefault="00227678">
    <w:pPr>
      <w:pStyle w:val="a6"/>
      <w:tabs>
        <w:tab w:val="clear" w:pos="4153"/>
        <w:tab w:val="clear" w:pos="8306"/>
      </w:tabs>
      <w:ind w:left="350" w:right="360"/>
    </w:pPr>
    <w:r>
      <w:rPr>
        <w:rStyle w:val="a8"/>
        <w:rFonts w:hint="eastAsia"/>
      </w:rPr>
      <w:t>－</w:t>
    </w:r>
    <w:r w:rsidR="00105021">
      <w:rPr>
        <w:rStyle w:val="a8"/>
      </w:rPr>
      <w:fldChar w:fldCharType="begin"/>
    </w:r>
    <w:r>
      <w:rPr>
        <w:rStyle w:val="a8"/>
      </w:rPr>
      <w:instrText xml:space="preserve"> PAGE </w:instrText>
    </w:r>
    <w:r w:rsidR="00105021">
      <w:rPr>
        <w:rStyle w:val="a8"/>
      </w:rPr>
      <w:fldChar w:fldCharType="separate"/>
    </w:r>
    <w:r w:rsidR="00B9604E">
      <w:rPr>
        <w:rStyle w:val="a8"/>
        <w:noProof/>
      </w:rPr>
      <w:t>2</w:t>
    </w:r>
    <w:r w:rsidR="00105021">
      <w:rPr>
        <w:rStyle w:val="a8"/>
      </w:rPr>
      <w:fldChar w:fldCharType="end"/>
    </w:r>
    <w:r>
      <w:rPr>
        <w:rStyle w:val="a8"/>
        <w:rFonts w:hint="eastAsia"/>
      </w:rPr>
      <w:t>－</w:t>
    </w:r>
  </w:p>
  <w:p w:rsidR="00977F82" w:rsidRDefault="00977F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93A" w:rsidRDefault="003A693A">
      <w:r>
        <w:separator/>
      </w:r>
    </w:p>
  </w:footnote>
  <w:footnote w:type="continuationSeparator" w:id="0">
    <w:p w:rsidR="003A693A" w:rsidRDefault="003A69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5"/>
  <w:evenAndOddHeaders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savePreviewPicture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46BA5"/>
    <w:rsid w:val="00033DCF"/>
    <w:rsid w:val="00040BFC"/>
    <w:rsid w:val="00051418"/>
    <w:rsid w:val="000535DB"/>
    <w:rsid w:val="000562FD"/>
    <w:rsid w:val="00074D13"/>
    <w:rsid w:val="000841DC"/>
    <w:rsid w:val="000848B9"/>
    <w:rsid w:val="000A56A2"/>
    <w:rsid w:val="000B2688"/>
    <w:rsid w:val="000B7C3C"/>
    <w:rsid w:val="000C4552"/>
    <w:rsid w:val="000D4637"/>
    <w:rsid w:val="000F052F"/>
    <w:rsid w:val="000F587D"/>
    <w:rsid w:val="000F7B01"/>
    <w:rsid w:val="00105021"/>
    <w:rsid w:val="00154C82"/>
    <w:rsid w:val="0016024C"/>
    <w:rsid w:val="001A0D65"/>
    <w:rsid w:val="001A1674"/>
    <w:rsid w:val="001B011D"/>
    <w:rsid w:val="001B0569"/>
    <w:rsid w:val="001B36F9"/>
    <w:rsid w:val="001C11FA"/>
    <w:rsid w:val="001C3C41"/>
    <w:rsid w:val="001C6751"/>
    <w:rsid w:val="001E5DF5"/>
    <w:rsid w:val="00204FAA"/>
    <w:rsid w:val="00227678"/>
    <w:rsid w:val="00247AEA"/>
    <w:rsid w:val="00250E14"/>
    <w:rsid w:val="002557AA"/>
    <w:rsid w:val="00274439"/>
    <w:rsid w:val="00295298"/>
    <w:rsid w:val="002A5284"/>
    <w:rsid w:val="002B2C86"/>
    <w:rsid w:val="002C30EA"/>
    <w:rsid w:val="002D585E"/>
    <w:rsid w:val="002E5EB6"/>
    <w:rsid w:val="002F19EE"/>
    <w:rsid w:val="002F5011"/>
    <w:rsid w:val="0030154D"/>
    <w:rsid w:val="00340A48"/>
    <w:rsid w:val="00372F62"/>
    <w:rsid w:val="00374E74"/>
    <w:rsid w:val="00380544"/>
    <w:rsid w:val="00386EDC"/>
    <w:rsid w:val="003A693A"/>
    <w:rsid w:val="00404932"/>
    <w:rsid w:val="00406DFA"/>
    <w:rsid w:val="00415DE7"/>
    <w:rsid w:val="004468D1"/>
    <w:rsid w:val="00446E99"/>
    <w:rsid w:val="00473139"/>
    <w:rsid w:val="00485355"/>
    <w:rsid w:val="0049242E"/>
    <w:rsid w:val="004A4526"/>
    <w:rsid w:val="004C4B3F"/>
    <w:rsid w:val="004E3D35"/>
    <w:rsid w:val="004E49F6"/>
    <w:rsid w:val="004F2341"/>
    <w:rsid w:val="005025DE"/>
    <w:rsid w:val="00522BCB"/>
    <w:rsid w:val="005257D4"/>
    <w:rsid w:val="0053083B"/>
    <w:rsid w:val="005616E6"/>
    <w:rsid w:val="00575B11"/>
    <w:rsid w:val="005B441B"/>
    <w:rsid w:val="005C5161"/>
    <w:rsid w:val="005D6FE0"/>
    <w:rsid w:val="005E6EA6"/>
    <w:rsid w:val="0061389E"/>
    <w:rsid w:val="00646BA5"/>
    <w:rsid w:val="00656C90"/>
    <w:rsid w:val="00664ED6"/>
    <w:rsid w:val="0066568D"/>
    <w:rsid w:val="0067184E"/>
    <w:rsid w:val="00674403"/>
    <w:rsid w:val="00686225"/>
    <w:rsid w:val="006A37A4"/>
    <w:rsid w:val="006D089D"/>
    <w:rsid w:val="006F6A0A"/>
    <w:rsid w:val="00705809"/>
    <w:rsid w:val="00710ACE"/>
    <w:rsid w:val="00720872"/>
    <w:rsid w:val="00727BD9"/>
    <w:rsid w:val="00733577"/>
    <w:rsid w:val="0074496A"/>
    <w:rsid w:val="00772E16"/>
    <w:rsid w:val="00773945"/>
    <w:rsid w:val="00796CAB"/>
    <w:rsid w:val="007A2DC8"/>
    <w:rsid w:val="007B4EE2"/>
    <w:rsid w:val="007C07A9"/>
    <w:rsid w:val="007D6979"/>
    <w:rsid w:val="008001ED"/>
    <w:rsid w:val="0080775F"/>
    <w:rsid w:val="008078BE"/>
    <w:rsid w:val="008118B4"/>
    <w:rsid w:val="008305C5"/>
    <w:rsid w:val="00844402"/>
    <w:rsid w:val="00844502"/>
    <w:rsid w:val="00861AFF"/>
    <w:rsid w:val="008657E5"/>
    <w:rsid w:val="00866312"/>
    <w:rsid w:val="00872F26"/>
    <w:rsid w:val="008764F4"/>
    <w:rsid w:val="00885139"/>
    <w:rsid w:val="008C2A07"/>
    <w:rsid w:val="008F24B2"/>
    <w:rsid w:val="008F5ED0"/>
    <w:rsid w:val="00903130"/>
    <w:rsid w:val="00904FA6"/>
    <w:rsid w:val="00935429"/>
    <w:rsid w:val="00971C6C"/>
    <w:rsid w:val="00974865"/>
    <w:rsid w:val="00974BF0"/>
    <w:rsid w:val="00977F82"/>
    <w:rsid w:val="00983FCF"/>
    <w:rsid w:val="00990D98"/>
    <w:rsid w:val="00997069"/>
    <w:rsid w:val="009972D4"/>
    <w:rsid w:val="009B4B38"/>
    <w:rsid w:val="009C18C5"/>
    <w:rsid w:val="009C1BAA"/>
    <w:rsid w:val="009C7722"/>
    <w:rsid w:val="009D1DD9"/>
    <w:rsid w:val="009F0BD6"/>
    <w:rsid w:val="009F69A9"/>
    <w:rsid w:val="00A047E3"/>
    <w:rsid w:val="00A278A5"/>
    <w:rsid w:val="00A27A82"/>
    <w:rsid w:val="00A4128F"/>
    <w:rsid w:val="00A51AA4"/>
    <w:rsid w:val="00A5423A"/>
    <w:rsid w:val="00A655D6"/>
    <w:rsid w:val="00A87CDE"/>
    <w:rsid w:val="00A90557"/>
    <w:rsid w:val="00AB4889"/>
    <w:rsid w:val="00AD0356"/>
    <w:rsid w:val="00B008D2"/>
    <w:rsid w:val="00B06663"/>
    <w:rsid w:val="00B20974"/>
    <w:rsid w:val="00B21283"/>
    <w:rsid w:val="00B563A7"/>
    <w:rsid w:val="00B9148F"/>
    <w:rsid w:val="00B9604E"/>
    <w:rsid w:val="00BA2A18"/>
    <w:rsid w:val="00BA55DB"/>
    <w:rsid w:val="00BF3D26"/>
    <w:rsid w:val="00C25DD4"/>
    <w:rsid w:val="00C473D4"/>
    <w:rsid w:val="00C5130C"/>
    <w:rsid w:val="00C7540F"/>
    <w:rsid w:val="00CB406C"/>
    <w:rsid w:val="00CC313A"/>
    <w:rsid w:val="00CD11C4"/>
    <w:rsid w:val="00CE37B9"/>
    <w:rsid w:val="00CF48B1"/>
    <w:rsid w:val="00D0413E"/>
    <w:rsid w:val="00D13E60"/>
    <w:rsid w:val="00D15473"/>
    <w:rsid w:val="00D20FDD"/>
    <w:rsid w:val="00D25875"/>
    <w:rsid w:val="00D3746F"/>
    <w:rsid w:val="00D46140"/>
    <w:rsid w:val="00D55EA5"/>
    <w:rsid w:val="00D62FBB"/>
    <w:rsid w:val="00D84570"/>
    <w:rsid w:val="00D94748"/>
    <w:rsid w:val="00DA377F"/>
    <w:rsid w:val="00DA7BF4"/>
    <w:rsid w:val="00DC5507"/>
    <w:rsid w:val="00DD4CFB"/>
    <w:rsid w:val="00DE222B"/>
    <w:rsid w:val="00DE6650"/>
    <w:rsid w:val="00DF0F39"/>
    <w:rsid w:val="00DF64B5"/>
    <w:rsid w:val="00E17CD2"/>
    <w:rsid w:val="00E438E4"/>
    <w:rsid w:val="00E4729C"/>
    <w:rsid w:val="00E568E6"/>
    <w:rsid w:val="00E609BB"/>
    <w:rsid w:val="00E631B2"/>
    <w:rsid w:val="00E80452"/>
    <w:rsid w:val="00EA16FE"/>
    <w:rsid w:val="00EB613B"/>
    <w:rsid w:val="00EE2D7B"/>
    <w:rsid w:val="00EE2E98"/>
    <w:rsid w:val="00F01DC1"/>
    <w:rsid w:val="00F04397"/>
    <w:rsid w:val="00F07D51"/>
    <w:rsid w:val="00F139F0"/>
    <w:rsid w:val="00F15B1A"/>
    <w:rsid w:val="00F21C60"/>
    <w:rsid w:val="00F31209"/>
    <w:rsid w:val="00F31F91"/>
    <w:rsid w:val="00F45929"/>
    <w:rsid w:val="00F53D52"/>
    <w:rsid w:val="00F563FB"/>
    <w:rsid w:val="00F74D72"/>
    <w:rsid w:val="00FB6A9B"/>
    <w:rsid w:val="00FC5F23"/>
    <w:rsid w:val="00FE1B32"/>
    <w:rsid w:val="00FE210C"/>
    <w:rsid w:val="392E65CB"/>
    <w:rsid w:val="4C614175"/>
    <w:rsid w:val="509E5BC4"/>
    <w:rsid w:val="596F1FA7"/>
    <w:rsid w:val="5B035A45"/>
    <w:rsid w:val="63CC3F31"/>
    <w:rsid w:val="66363563"/>
    <w:rsid w:val="7C8C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unhideWhenUsed="0" w:qFormat="1"/>
    <w:lsdException w:name="header" w:uiPriority="0" w:unhideWhenUsed="0" w:qFormat="1"/>
    <w:lsdException w:name="footer" w:semiHidden="0" w:unhideWhenUsed="0" w:qFormat="1"/>
    <w:lsdException w:name="caption" w:uiPriority="35" w:qFormat="1"/>
    <w:lsdException w:name="page number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2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105021"/>
    <w:pPr>
      <w:keepNext/>
      <w:keepLines/>
      <w:adjustRightInd w:val="0"/>
      <w:jc w:val="distribute"/>
      <w:outlineLvl w:val="0"/>
    </w:pPr>
    <w:rPr>
      <w:rFonts w:eastAsia="公文小标宋简"/>
      <w:b/>
      <w:color w:val="FF0000"/>
      <w:kern w:val="44"/>
      <w:sz w:val="72"/>
    </w:rPr>
  </w:style>
  <w:style w:type="paragraph" w:styleId="2">
    <w:name w:val="heading 2"/>
    <w:basedOn w:val="a"/>
    <w:next w:val="a0"/>
    <w:qFormat/>
    <w:rsid w:val="0010502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0"/>
    <w:qFormat/>
    <w:rsid w:val="00105021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qFormat/>
    <w:rsid w:val="00105021"/>
    <w:pPr>
      <w:ind w:firstLine="630"/>
    </w:pPr>
    <w:rPr>
      <w:kern w:val="0"/>
    </w:rPr>
  </w:style>
  <w:style w:type="paragraph" w:styleId="a4">
    <w:name w:val="Date"/>
    <w:basedOn w:val="a"/>
    <w:next w:val="a"/>
    <w:semiHidden/>
    <w:qFormat/>
    <w:rsid w:val="00105021"/>
  </w:style>
  <w:style w:type="paragraph" w:styleId="a5">
    <w:name w:val="Balloon Text"/>
    <w:basedOn w:val="a"/>
    <w:link w:val="Char"/>
    <w:uiPriority w:val="99"/>
    <w:semiHidden/>
    <w:unhideWhenUsed/>
    <w:qFormat/>
    <w:rsid w:val="00105021"/>
    <w:rPr>
      <w:sz w:val="18"/>
      <w:szCs w:val="18"/>
    </w:rPr>
  </w:style>
  <w:style w:type="paragraph" w:styleId="a6">
    <w:name w:val="footer"/>
    <w:basedOn w:val="a"/>
    <w:link w:val="Char0"/>
    <w:uiPriority w:val="99"/>
    <w:qFormat/>
    <w:rsid w:val="0010502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semiHidden/>
    <w:qFormat/>
    <w:rsid w:val="0010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1"/>
    <w:semiHidden/>
    <w:qFormat/>
    <w:rsid w:val="00105021"/>
    <w:rPr>
      <w:rFonts w:eastAsia="宋体"/>
      <w:sz w:val="28"/>
    </w:rPr>
  </w:style>
  <w:style w:type="character" w:styleId="a9">
    <w:name w:val="Hyperlink"/>
    <w:basedOn w:val="a1"/>
    <w:uiPriority w:val="99"/>
    <w:unhideWhenUsed/>
    <w:rsid w:val="00105021"/>
    <w:rPr>
      <w:color w:val="0000FF"/>
      <w:u w:val="single"/>
    </w:rPr>
  </w:style>
  <w:style w:type="paragraph" w:customStyle="1" w:styleId="aa">
    <w:name w:val="主题词"/>
    <w:basedOn w:val="a"/>
    <w:rsid w:val="00105021"/>
    <w:pPr>
      <w:framePr w:wrap="notBeside" w:hAnchor="margin" w:yAlign="bottom"/>
      <w:ind w:left="1246" w:hanging="1246"/>
    </w:pPr>
    <w:rPr>
      <w:rFonts w:eastAsia="公文小标宋简"/>
    </w:rPr>
  </w:style>
  <w:style w:type="paragraph" w:customStyle="1" w:styleId="ab">
    <w:name w:val="附件"/>
    <w:basedOn w:val="a"/>
    <w:rsid w:val="00105021"/>
    <w:pPr>
      <w:ind w:left="1638" w:hanging="1016"/>
    </w:pPr>
  </w:style>
  <w:style w:type="paragraph" w:customStyle="1" w:styleId="ac">
    <w:name w:val="秘密紧急"/>
    <w:basedOn w:val="a"/>
    <w:rsid w:val="00105021"/>
    <w:pPr>
      <w:jc w:val="right"/>
    </w:pPr>
    <w:rPr>
      <w:rFonts w:ascii="黑体" w:eastAsia="黑体"/>
    </w:rPr>
  </w:style>
  <w:style w:type="paragraph" w:customStyle="1" w:styleId="ad">
    <w:name w:val="抄 送"/>
    <w:basedOn w:val="aa"/>
    <w:rsid w:val="00105021"/>
    <w:pPr>
      <w:framePr w:wrap="notBeside"/>
      <w:ind w:left="0" w:firstLine="0"/>
    </w:pPr>
    <w:rPr>
      <w:rFonts w:eastAsia="仿宋_GB2312"/>
    </w:rPr>
  </w:style>
  <w:style w:type="character" w:customStyle="1" w:styleId="Char">
    <w:name w:val="批注框文本 Char"/>
    <w:basedOn w:val="a1"/>
    <w:link w:val="a5"/>
    <w:uiPriority w:val="99"/>
    <w:semiHidden/>
    <w:rsid w:val="00105021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105021"/>
    <w:rPr>
      <w:rFonts w:eastAsia="仿宋_GB2312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yhbz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105;&#30340;&#25991;&#26723;\1.&#21150;&#20844;&#23460;\1-1.&#21327;&#20250;&#25991;&#20214;\2.&#30465;&#21327;&#20250;&#25991;&#20214;\2015&#24180;&#24230;\A1%20&#20844;&#25991;_&#26222;&#3689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 公文_普通</Template>
  <TotalTime>33</TotalTime>
  <Pages>1</Pages>
  <Words>36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33</cp:revision>
  <cp:lastPrinted>2021-04-13T03:03:00Z</cp:lastPrinted>
  <dcterms:created xsi:type="dcterms:W3CDTF">2018-03-08T07:18:00Z</dcterms:created>
  <dcterms:modified xsi:type="dcterms:W3CDTF">2021-04-15T07:23:00Z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