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A" w:rsidRDefault="00DA33ED" w:rsidP="00B911EB">
      <w:pPr>
        <w:tabs>
          <w:tab w:val="left" w:pos="210"/>
          <w:tab w:val="right" w:pos="7944"/>
        </w:tabs>
        <w:ind w:right="560"/>
        <w:jc w:val="left"/>
        <w:rPr>
          <w:rFonts w:ascii="仿宋_GB2312"/>
          <w:b/>
          <w:kern w:val="0"/>
          <w:sz w:val="28"/>
          <w:szCs w:val="28"/>
        </w:rPr>
      </w:pPr>
      <w:r>
        <w:rPr>
          <w:rFonts w:ascii="仿宋_GB2312" w:hint="eastAsia"/>
          <w:b/>
          <w:kern w:val="0"/>
          <w:sz w:val="28"/>
          <w:szCs w:val="28"/>
        </w:rPr>
        <w:t>附件2：</w:t>
      </w:r>
    </w:p>
    <w:p w:rsidR="008F7E1A" w:rsidRDefault="00DA33ED" w:rsidP="00B911EB">
      <w:pPr>
        <w:tabs>
          <w:tab w:val="left" w:pos="210"/>
          <w:tab w:val="right" w:pos="7944"/>
        </w:tabs>
        <w:ind w:right="560"/>
        <w:jc w:val="center"/>
        <w:rPr>
          <w:rFonts w:ascii="黑体" w:eastAsia="黑体"/>
          <w:kern w:val="0"/>
          <w:sz w:val="44"/>
          <w:szCs w:val="44"/>
        </w:rPr>
      </w:pPr>
      <w:r>
        <w:rPr>
          <w:rFonts w:ascii="黑体" w:eastAsia="黑体" w:hint="eastAsia"/>
          <w:kern w:val="0"/>
          <w:sz w:val="44"/>
          <w:szCs w:val="44"/>
        </w:rPr>
        <w:t>会 议 回 执</w:t>
      </w:r>
    </w:p>
    <w:p w:rsidR="008F7E1A" w:rsidRDefault="008F7E1A" w:rsidP="00B911EB">
      <w:pPr>
        <w:tabs>
          <w:tab w:val="left" w:pos="210"/>
          <w:tab w:val="right" w:pos="7944"/>
        </w:tabs>
        <w:ind w:right="560"/>
        <w:jc w:val="center"/>
        <w:rPr>
          <w:rFonts w:ascii="黑体" w:eastAsia="黑体"/>
          <w:kern w:val="0"/>
          <w:szCs w:val="32"/>
        </w:rPr>
      </w:pPr>
    </w:p>
    <w:p w:rsidR="008F7E1A" w:rsidRDefault="00DA33ED" w:rsidP="005714FD">
      <w:pPr>
        <w:tabs>
          <w:tab w:val="left" w:pos="210"/>
          <w:tab w:val="right" w:pos="8789"/>
        </w:tabs>
        <w:ind w:right="55"/>
        <w:jc w:val="center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单位名称：                       填表日期：    年  月  日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134"/>
        <w:gridCol w:w="1417"/>
        <w:gridCol w:w="2263"/>
        <w:gridCol w:w="2578"/>
      </w:tblGrid>
      <w:tr w:rsidR="008F7E1A" w:rsidTr="005714FD">
        <w:trPr>
          <w:trHeight w:val="567"/>
          <w:jc w:val="center"/>
        </w:trPr>
        <w:tc>
          <w:tcPr>
            <w:tcW w:w="1668" w:type="dxa"/>
            <w:vAlign w:val="center"/>
          </w:tcPr>
          <w:p w:rsidR="008F7E1A" w:rsidRDefault="00DA33ED" w:rsidP="00B911EB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8F7E1A" w:rsidRDefault="00DA33ED" w:rsidP="00B911EB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性别</w:t>
            </w:r>
          </w:p>
        </w:tc>
        <w:tc>
          <w:tcPr>
            <w:tcW w:w="1417" w:type="dxa"/>
            <w:vAlign w:val="center"/>
          </w:tcPr>
          <w:p w:rsidR="008F7E1A" w:rsidRDefault="00DA33ED" w:rsidP="00B911EB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职务</w:t>
            </w:r>
          </w:p>
        </w:tc>
        <w:tc>
          <w:tcPr>
            <w:tcW w:w="2263" w:type="dxa"/>
            <w:vAlign w:val="center"/>
          </w:tcPr>
          <w:p w:rsidR="008F7E1A" w:rsidRDefault="00DA33ED" w:rsidP="00B911EB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联系电话</w:t>
            </w:r>
          </w:p>
        </w:tc>
        <w:tc>
          <w:tcPr>
            <w:tcW w:w="2578" w:type="dxa"/>
            <w:vAlign w:val="center"/>
          </w:tcPr>
          <w:p w:rsidR="008F7E1A" w:rsidRDefault="00DA33ED" w:rsidP="00B911EB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住宿要求</w:t>
            </w:r>
          </w:p>
        </w:tc>
      </w:tr>
      <w:tr w:rsidR="008F7E1A" w:rsidTr="005714FD">
        <w:trPr>
          <w:trHeight w:val="567"/>
          <w:jc w:val="center"/>
        </w:trPr>
        <w:tc>
          <w:tcPr>
            <w:tcW w:w="1668" w:type="dxa"/>
            <w:vAlign w:val="center"/>
          </w:tcPr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578" w:type="dxa"/>
            <w:vMerge w:val="restart"/>
            <w:vAlign w:val="center"/>
          </w:tcPr>
          <w:p w:rsidR="008F7E1A" w:rsidRDefault="00DA33ED" w:rsidP="00B911EB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单间（  ）间</w:t>
            </w:r>
          </w:p>
          <w:p w:rsidR="008F7E1A" w:rsidRDefault="00DA33ED" w:rsidP="00B911EB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标间（  ）间</w:t>
            </w:r>
          </w:p>
          <w:p w:rsidR="008F7E1A" w:rsidRDefault="00DA33ED" w:rsidP="00B911EB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套房（  ）间</w:t>
            </w:r>
          </w:p>
        </w:tc>
      </w:tr>
      <w:tr w:rsidR="008F7E1A" w:rsidTr="005714FD">
        <w:trPr>
          <w:trHeight w:val="567"/>
          <w:jc w:val="center"/>
        </w:trPr>
        <w:tc>
          <w:tcPr>
            <w:tcW w:w="1668" w:type="dxa"/>
            <w:vAlign w:val="center"/>
          </w:tcPr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578" w:type="dxa"/>
            <w:vMerge/>
            <w:vAlign w:val="center"/>
          </w:tcPr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</w:tc>
      </w:tr>
      <w:tr w:rsidR="008F7E1A" w:rsidTr="005714FD">
        <w:trPr>
          <w:trHeight w:val="567"/>
          <w:jc w:val="center"/>
        </w:trPr>
        <w:tc>
          <w:tcPr>
            <w:tcW w:w="1668" w:type="dxa"/>
            <w:vAlign w:val="center"/>
          </w:tcPr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578" w:type="dxa"/>
            <w:vMerge/>
            <w:vAlign w:val="center"/>
          </w:tcPr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</w:tc>
      </w:tr>
      <w:tr w:rsidR="008F7E1A" w:rsidTr="005714FD">
        <w:trPr>
          <w:trHeight w:val="567"/>
          <w:jc w:val="center"/>
        </w:trPr>
        <w:tc>
          <w:tcPr>
            <w:tcW w:w="9060" w:type="dxa"/>
            <w:gridSpan w:val="5"/>
            <w:vAlign w:val="center"/>
          </w:tcPr>
          <w:p w:rsidR="008F7E1A" w:rsidRPr="00B911EB" w:rsidRDefault="00F9552F" w:rsidP="00F9552F">
            <w:pPr>
              <w:jc w:val="center"/>
              <w:rPr>
                <w:rFonts w:ascii="仿宋_GB2312"/>
                <w:b/>
                <w:szCs w:val="32"/>
              </w:rPr>
            </w:pPr>
            <w:r>
              <w:rPr>
                <w:rFonts w:ascii="仿宋_GB2312" w:hint="eastAsia"/>
                <w:b/>
                <w:szCs w:val="32"/>
              </w:rPr>
              <w:t>样品燃放、</w:t>
            </w:r>
            <w:r w:rsidR="00DA33ED" w:rsidRPr="00B911EB">
              <w:rPr>
                <w:rFonts w:ascii="仿宋_GB2312" w:hint="eastAsia"/>
                <w:b/>
                <w:szCs w:val="32"/>
              </w:rPr>
              <w:t>参展方式、展区面积及其它</w:t>
            </w:r>
            <w:r>
              <w:rPr>
                <w:rFonts w:ascii="仿宋_GB2312" w:hint="eastAsia"/>
                <w:b/>
                <w:szCs w:val="32"/>
              </w:rPr>
              <w:t>需求</w:t>
            </w:r>
          </w:p>
        </w:tc>
      </w:tr>
      <w:tr w:rsidR="008F7E1A" w:rsidTr="005714FD">
        <w:trPr>
          <w:jc w:val="center"/>
        </w:trPr>
        <w:tc>
          <w:tcPr>
            <w:tcW w:w="9060" w:type="dxa"/>
            <w:gridSpan w:val="5"/>
            <w:vAlign w:val="center"/>
          </w:tcPr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  <w:p w:rsidR="00B911EB" w:rsidRDefault="00B911EB" w:rsidP="00B911EB">
            <w:pPr>
              <w:jc w:val="center"/>
              <w:rPr>
                <w:rFonts w:ascii="仿宋_GB2312"/>
                <w:szCs w:val="32"/>
              </w:rPr>
            </w:pPr>
          </w:p>
          <w:p w:rsidR="00B911EB" w:rsidRDefault="00B911EB" w:rsidP="00B911EB">
            <w:pPr>
              <w:jc w:val="center"/>
              <w:rPr>
                <w:rFonts w:ascii="仿宋_GB2312"/>
                <w:szCs w:val="32"/>
              </w:rPr>
            </w:pPr>
          </w:p>
          <w:p w:rsidR="00B911EB" w:rsidRDefault="00B911EB" w:rsidP="00B911EB">
            <w:pPr>
              <w:jc w:val="center"/>
              <w:rPr>
                <w:rFonts w:ascii="仿宋_GB2312"/>
                <w:szCs w:val="32"/>
              </w:rPr>
            </w:pPr>
          </w:p>
          <w:p w:rsidR="00B911EB" w:rsidRDefault="00B911EB" w:rsidP="00B911EB">
            <w:pPr>
              <w:jc w:val="center"/>
              <w:rPr>
                <w:rFonts w:ascii="仿宋_GB2312"/>
                <w:szCs w:val="32"/>
              </w:rPr>
            </w:pPr>
          </w:p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</w:tc>
      </w:tr>
    </w:tbl>
    <w:p w:rsidR="008F7E1A" w:rsidRDefault="00DA33ED" w:rsidP="005714FD">
      <w:pPr>
        <w:tabs>
          <w:tab w:val="left" w:pos="0"/>
          <w:tab w:val="right" w:pos="8789"/>
        </w:tabs>
        <w:ind w:right="-59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kern w:val="0"/>
          <w:szCs w:val="32"/>
        </w:rPr>
        <w:t>邮箱：</w:t>
      </w:r>
      <w:hyperlink r:id="rId8" w:history="1">
        <w:r>
          <w:rPr>
            <w:rStyle w:val="aa"/>
            <w:rFonts w:ascii="仿宋_GB2312" w:hint="eastAsia"/>
            <w:kern w:val="0"/>
            <w:szCs w:val="32"/>
          </w:rPr>
          <w:t>scyhbz@163.com</w:t>
        </w:r>
      </w:hyperlink>
      <w:r>
        <w:rPr>
          <w:rFonts w:ascii="仿宋_GB2312" w:hint="eastAsia"/>
          <w:kern w:val="0"/>
          <w:szCs w:val="32"/>
        </w:rPr>
        <w:t xml:space="preserve">  传真：028-84383686  电话：8438528</w:t>
      </w:r>
    </w:p>
    <w:sectPr w:rsidR="008F7E1A" w:rsidSect="005714FD">
      <w:footerReference w:type="even" r:id="rId9"/>
      <w:footerReference w:type="default" r:id="rId10"/>
      <w:pgSz w:w="11906" w:h="16838"/>
      <w:pgMar w:top="1418" w:right="1418" w:bottom="1418" w:left="1418" w:header="851" w:footer="1361" w:gutter="0"/>
      <w:cols w:space="425"/>
      <w:docGrid w:type="linesAndChars"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F83" w:rsidRDefault="00732F83">
      <w:r>
        <w:separator/>
      </w:r>
    </w:p>
  </w:endnote>
  <w:endnote w:type="continuationSeparator" w:id="0">
    <w:p w:rsidR="00732F83" w:rsidRDefault="00732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altName w:val="黑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1A" w:rsidRDefault="00DA33ED" w:rsidP="00B911EB">
    <w:pPr>
      <w:pStyle w:val="a6"/>
      <w:tabs>
        <w:tab w:val="clear" w:pos="4153"/>
        <w:tab w:val="clear" w:pos="8306"/>
      </w:tabs>
      <w:ind w:left="350" w:right="360"/>
      <w:jc w:val="right"/>
    </w:pPr>
    <w:r>
      <w:rPr>
        <w:rStyle w:val="a9"/>
        <w:rFonts w:hint="eastAsia"/>
      </w:rPr>
      <w:t>－</w:t>
    </w:r>
    <w:r w:rsidR="00052F2E">
      <w:rPr>
        <w:rStyle w:val="a9"/>
      </w:rPr>
      <w:fldChar w:fldCharType="begin"/>
    </w:r>
    <w:r>
      <w:rPr>
        <w:rStyle w:val="a9"/>
      </w:rPr>
      <w:instrText xml:space="preserve"> PAGE </w:instrText>
    </w:r>
    <w:r w:rsidR="00052F2E">
      <w:rPr>
        <w:rStyle w:val="a9"/>
      </w:rPr>
      <w:fldChar w:fldCharType="separate"/>
    </w:r>
    <w:r w:rsidR="005714FD">
      <w:rPr>
        <w:rStyle w:val="a9"/>
        <w:noProof/>
      </w:rPr>
      <w:t>2</w:t>
    </w:r>
    <w:r w:rsidR="00052F2E">
      <w:rPr>
        <w:rStyle w:val="a9"/>
      </w:rPr>
      <w:fldChar w:fldCharType="end"/>
    </w:r>
    <w:r>
      <w:rPr>
        <w:rStyle w:val="a9"/>
        <w:rFonts w:hint="eastAsia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1A" w:rsidRDefault="00DA33ED">
    <w:pPr>
      <w:pStyle w:val="a6"/>
      <w:tabs>
        <w:tab w:val="clear" w:pos="4153"/>
        <w:tab w:val="clear" w:pos="8306"/>
      </w:tabs>
      <w:ind w:left="350" w:right="360"/>
      <w:jc w:val="right"/>
    </w:pPr>
    <w:r>
      <w:rPr>
        <w:rStyle w:val="a9"/>
        <w:rFonts w:hint="eastAsia"/>
      </w:rPr>
      <w:t>－</w:t>
    </w:r>
    <w:r w:rsidR="00052F2E">
      <w:rPr>
        <w:rStyle w:val="a9"/>
      </w:rPr>
      <w:fldChar w:fldCharType="begin"/>
    </w:r>
    <w:r>
      <w:rPr>
        <w:rStyle w:val="a9"/>
      </w:rPr>
      <w:instrText xml:space="preserve"> PAGE </w:instrText>
    </w:r>
    <w:r w:rsidR="00052F2E">
      <w:rPr>
        <w:rStyle w:val="a9"/>
      </w:rPr>
      <w:fldChar w:fldCharType="separate"/>
    </w:r>
    <w:r w:rsidR="00732F83">
      <w:rPr>
        <w:rStyle w:val="a9"/>
        <w:noProof/>
      </w:rPr>
      <w:t>1</w:t>
    </w:r>
    <w:r w:rsidR="00052F2E">
      <w:rPr>
        <w:rStyle w:val="a9"/>
      </w:rPr>
      <w:fldChar w:fldCharType="end"/>
    </w:r>
    <w:r>
      <w:rPr>
        <w:rStyle w:val="a9"/>
        <w:rFonts w:hint="eastAsia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F83" w:rsidRDefault="00732F83">
      <w:r>
        <w:separator/>
      </w:r>
    </w:p>
  </w:footnote>
  <w:footnote w:type="continuationSeparator" w:id="0">
    <w:p w:rsidR="00732F83" w:rsidRDefault="00732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34C"/>
    <w:multiLevelType w:val="hybridMultilevel"/>
    <w:tmpl w:val="9572CB6E"/>
    <w:lvl w:ilvl="0" w:tplc="BE4E3160">
      <w:start w:val="2"/>
      <w:numFmt w:val="japaneseCounting"/>
      <w:lvlText w:val="%1、"/>
      <w:lvlJc w:val="left"/>
      <w:pPr>
        <w:ind w:left="13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5" w:hanging="420"/>
      </w:pPr>
    </w:lvl>
    <w:lvl w:ilvl="2" w:tplc="0409001B" w:tentative="1">
      <w:start w:val="1"/>
      <w:numFmt w:val="lowerRoman"/>
      <w:lvlText w:val="%3."/>
      <w:lvlJc w:val="righ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9" w:tentative="1">
      <w:start w:val="1"/>
      <w:numFmt w:val="lowerLetter"/>
      <w:lvlText w:val="%5)"/>
      <w:lvlJc w:val="left"/>
      <w:pPr>
        <w:ind w:left="2725" w:hanging="420"/>
      </w:pPr>
    </w:lvl>
    <w:lvl w:ilvl="5" w:tplc="0409001B" w:tentative="1">
      <w:start w:val="1"/>
      <w:numFmt w:val="lowerRoman"/>
      <w:lvlText w:val="%6."/>
      <w:lvlJc w:val="righ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9" w:tentative="1">
      <w:start w:val="1"/>
      <w:numFmt w:val="lowerLetter"/>
      <w:lvlText w:val="%8)"/>
      <w:lvlJc w:val="left"/>
      <w:pPr>
        <w:ind w:left="3985" w:hanging="420"/>
      </w:pPr>
    </w:lvl>
    <w:lvl w:ilvl="8" w:tplc="0409001B" w:tentative="1">
      <w:start w:val="1"/>
      <w:numFmt w:val="lowerRoman"/>
      <w:lvlText w:val="%9."/>
      <w:lvlJc w:val="right"/>
      <w:pPr>
        <w:ind w:left="4405" w:hanging="420"/>
      </w:pPr>
    </w:lvl>
  </w:abstractNum>
  <w:abstractNum w:abstractNumId="1">
    <w:nsid w:val="028F4A34"/>
    <w:multiLevelType w:val="hybridMultilevel"/>
    <w:tmpl w:val="D4DA4B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26499E"/>
    <w:multiLevelType w:val="hybridMultilevel"/>
    <w:tmpl w:val="0F86C65E"/>
    <w:lvl w:ilvl="0" w:tplc="AB5C835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D62CB5"/>
    <w:multiLevelType w:val="hybridMultilevel"/>
    <w:tmpl w:val="8D8830B8"/>
    <w:lvl w:ilvl="0" w:tplc="BE4E3160">
      <w:start w:val="2"/>
      <w:numFmt w:val="japaneseCounting"/>
      <w:lvlText w:val="%1、"/>
      <w:lvlJc w:val="left"/>
      <w:pPr>
        <w:ind w:left="13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C84EB3"/>
    <w:multiLevelType w:val="hybridMultilevel"/>
    <w:tmpl w:val="C7CC597A"/>
    <w:lvl w:ilvl="0" w:tplc="AB5C835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EF0381"/>
    <w:multiLevelType w:val="hybridMultilevel"/>
    <w:tmpl w:val="3B4099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8400185"/>
    <w:multiLevelType w:val="hybridMultilevel"/>
    <w:tmpl w:val="4E80EE46"/>
    <w:lvl w:ilvl="0" w:tplc="A16E9C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7CD6A1E"/>
    <w:multiLevelType w:val="hybridMultilevel"/>
    <w:tmpl w:val="7E3EA48E"/>
    <w:lvl w:ilvl="0" w:tplc="0409000F">
      <w:start w:val="1"/>
      <w:numFmt w:val="decimal"/>
      <w:lvlText w:val="%1."/>
      <w:lvlJc w:val="left"/>
      <w:pPr>
        <w:ind w:left="1042" w:hanging="420"/>
      </w:pPr>
    </w:lvl>
    <w:lvl w:ilvl="1" w:tplc="04090019" w:tentative="1">
      <w:start w:val="1"/>
      <w:numFmt w:val="lowerLetter"/>
      <w:lvlText w:val="%2)"/>
      <w:lvlJc w:val="left"/>
      <w:pPr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8">
    <w:nsid w:val="42FE4D3F"/>
    <w:multiLevelType w:val="hybridMultilevel"/>
    <w:tmpl w:val="7F02DA0C"/>
    <w:lvl w:ilvl="0" w:tplc="AB5C835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BAA72BE"/>
    <w:multiLevelType w:val="hybridMultilevel"/>
    <w:tmpl w:val="898A0B10"/>
    <w:lvl w:ilvl="0" w:tplc="0409000F">
      <w:start w:val="1"/>
      <w:numFmt w:val="decimal"/>
      <w:lvlText w:val="%1."/>
      <w:lvlJc w:val="left"/>
      <w:pPr>
        <w:ind w:left="1042" w:hanging="420"/>
      </w:pPr>
    </w:lvl>
    <w:lvl w:ilvl="1" w:tplc="04090019" w:tentative="1">
      <w:start w:val="1"/>
      <w:numFmt w:val="lowerLetter"/>
      <w:lvlText w:val="%2)"/>
      <w:lvlJc w:val="left"/>
      <w:pPr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10">
    <w:nsid w:val="4E1A7B9E"/>
    <w:multiLevelType w:val="hybridMultilevel"/>
    <w:tmpl w:val="DE0CF9A4"/>
    <w:lvl w:ilvl="0" w:tplc="6BE23CDA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11">
    <w:nsid w:val="6B277409"/>
    <w:multiLevelType w:val="hybridMultilevel"/>
    <w:tmpl w:val="F26E2698"/>
    <w:lvl w:ilvl="0" w:tplc="E64C9322">
      <w:start w:val="1"/>
      <w:numFmt w:val="decimal"/>
      <w:lvlText w:val="%1."/>
      <w:lvlJc w:val="left"/>
      <w:pPr>
        <w:ind w:left="101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12">
    <w:nsid w:val="73C63878"/>
    <w:multiLevelType w:val="hybridMultilevel"/>
    <w:tmpl w:val="51FA68F8"/>
    <w:lvl w:ilvl="0" w:tplc="AB5C8350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5"/>
  <w:evenAndOddHeaders/>
  <w:drawingGridHorizontalSpacing w:val="311"/>
  <w:drawingGridVerticalSpacing w:val="573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savePreviewPicture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025C7"/>
    <w:rsid w:val="00006915"/>
    <w:rsid w:val="0004289E"/>
    <w:rsid w:val="00052F2E"/>
    <w:rsid w:val="0006503F"/>
    <w:rsid w:val="00080DFF"/>
    <w:rsid w:val="00082E56"/>
    <w:rsid w:val="00091518"/>
    <w:rsid w:val="00095FE4"/>
    <w:rsid w:val="00097E52"/>
    <w:rsid w:val="000B32D4"/>
    <w:rsid w:val="000B353A"/>
    <w:rsid w:val="000B5034"/>
    <w:rsid w:val="000E057A"/>
    <w:rsid w:val="000F433B"/>
    <w:rsid w:val="000F7B01"/>
    <w:rsid w:val="001061A0"/>
    <w:rsid w:val="00106DD7"/>
    <w:rsid w:val="00107690"/>
    <w:rsid w:val="00124050"/>
    <w:rsid w:val="00131231"/>
    <w:rsid w:val="00136D28"/>
    <w:rsid w:val="00150718"/>
    <w:rsid w:val="00154911"/>
    <w:rsid w:val="001762AE"/>
    <w:rsid w:val="00185F05"/>
    <w:rsid w:val="001A40C2"/>
    <w:rsid w:val="001B4123"/>
    <w:rsid w:val="001B5204"/>
    <w:rsid w:val="002211D4"/>
    <w:rsid w:val="00257ACC"/>
    <w:rsid w:val="002722C2"/>
    <w:rsid w:val="00272E62"/>
    <w:rsid w:val="00281AF3"/>
    <w:rsid w:val="00283864"/>
    <w:rsid w:val="00286FDA"/>
    <w:rsid w:val="002C73FC"/>
    <w:rsid w:val="002D0F6F"/>
    <w:rsid w:val="002D4D64"/>
    <w:rsid w:val="002E0422"/>
    <w:rsid w:val="00320ED8"/>
    <w:rsid w:val="003256B2"/>
    <w:rsid w:val="0033164A"/>
    <w:rsid w:val="00351138"/>
    <w:rsid w:val="003634FD"/>
    <w:rsid w:val="00366D54"/>
    <w:rsid w:val="003716D1"/>
    <w:rsid w:val="00383E2C"/>
    <w:rsid w:val="00387891"/>
    <w:rsid w:val="0039164D"/>
    <w:rsid w:val="003A4161"/>
    <w:rsid w:val="003A6BF0"/>
    <w:rsid w:val="003C26AB"/>
    <w:rsid w:val="003C4586"/>
    <w:rsid w:val="003D74B7"/>
    <w:rsid w:val="003E60F8"/>
    <w:rsid w:val="004059CA"/>
    <w:rsid w:val="00412409"/>
    <w:rsid w:val="00414723"/>
    <w:rsid w:val="00455524"/>
    <w:rsid w:val="00493132"/>
    <w:rsid w:val="004A7905"/>
    <w:rsid w:val="004B2ACC"/>
    <w:rsid w:val="004C0F2C"/>
    <w:rsid w:val="004E62A8"/>
    <w:rsid w:val="004F0B04"/>
    <w:rsid w:val="00512CFD"/>
    <w:rsid w:val="00541D07"/>
    <w:rsid w:val="0055293D"/>
    <w:rsid w:val="00552B5A"/>
    <w:rsid w:val="00554714"/>
    <w:rsid w:val="005672E6"/>
    <w:rsid w:val="005714FD"/>
    <w:rsid w:val="00580057"/>
    <w:rsid w:val="00582BA3"/>
    <w:rsid w:val="00596035"/>
    <w:rsid w:val="005B441B"/>
    <w:rsid w:val="005C2BE7"/>
    <w:rsid w:val="005E2764"/>
    <w:rsid w:val="006179E5"/>
    <w:rsid w:val="00625402"/>
    <w:rsid w:val="00640DE9"/>
    <w:rsid w:val="0064165C"/>
    <w:rsid w:val="00657088"/>
    <w:rsid w:val="00680182"/>
    <w:rsid w:val="006A0479"/>
    <w:rsid w:val="006A30CD"/>
    <w:rsid w:val="006B7863"/>
    <w:rsid w:val="006D0061"/>
    <w:rsid w:val="006F1310"/>
    <w:rsid w:val="006F5BB9"/>
    <w:rsid w:val="00710951"/>
    <w:rsid w:val="0071266B"/>
    <w:rsid w:val="00713874"/>
    <w:rsid w:val="00732F83"/>
    <w:rsid w:val="00740EEA"/>
    <w:rsid w:val="007446F3"/>
    <w:rsid w:val="00745D7C"/>
    <w:rsid w:val="00750E31"/>
    <w:rsid w:val="00752664"/>
    <w:rsid w:val="00763735"/>
    <w:rsid w:val="00764716"/>
    <w:rsid w:val="00764717"/>
    <w:rsid w:val="00791DE8"/>
    <w:rsid w:val="007B3C95"/>
    <w:rsid w:val="007C07ED"/>
    <w:rsid w:val="007C519A"/>
    <w:rsid w:val="007C6EB5"/>
    <w:rsid w:val="007D4FFE"/>
    <w:rsid w:val="007F0D31"/>
    <w:rsid w:val="007F5459"/>
    <w:rsid w:val="008055F6"/>
    <w:rsid w:val="008464FE"/>
    <w:rsid w:val="008608F9"/>
    <w:rsid w:val="008717A0"/>
    <w:rsid w:val="008833DE"/>
    <w:rsid w:val="00884255"/>
    <w:rsid w:val="008959BA"/>
    <w:rsid w:val="008B0AEC"/>
    <w:rsid w:val="008E1EC8"/>
    <w:rsid w:val="008F731D"/>
    <w:rsid w:val="008F7E1A"/>
    <w:rsid w:val="009074AC"/>
    <w:rsid w:val="00936D22"/>
    <w:rsid w:val="00942382"/>
    <w:rsid w:val="00946797"/>
    <w:rsid w:val="0094684A"/>
    <w:rsid w:val="009D02B3"/>
    <w:rsid w:val="009F194D"/>
    <w:rsid w:val="00A00955"/>
    <w:rsid w:val="00A2186F"/>
    <w:rsid w:val="00A42166"/>
    <w:rsid w:val="00A66CB0"/>
    <w:rsid w:val="00A73690"/>
    <w:rsid w:val="00A84FD7"/>
    <w:rsid w:val="00A910B9"/>
    <w:rsid w:val="00A9380B"/>
    <w:rsid w:val="00A97A62"/>
    <w:rsid w:val="00AB1F3F"/>
    <w:rsid w:val="00AB3077"/>
    <w:rsid w:val="00AC11BC"/>
    <w:rsid w:val="00AD1788"/>
    <w:rsid w:val="00B21961"/>
    <w:rsid w:val="00B229F9"/>
    <w:rsid w:val="00B23A9A"/>
    <w:rsid w:val="00B30CB3"/>
    <w:rsid w:val="00B3422D"/>
    <w:rsid w:val="00B37142"/>
    <w:rsid w:val="00B54121"/>
    <w:rsid w:val="00B55056"/>
    <w:rsid w:val="00B84B93"/>
    <w:rsid w:val="00B911EB"/>
    <w:rsid w:val="00BD5D49"/>
    <w:rsid w:val="00BE5846"/>
    <w:rsid w:val="00BF04A3"/>
    <w:rsid w:val="00BF10AF"/>
    <w:rsid w:val="00BF5D26"/>
    <w:rsid w:val="00C205C4"/>
    <w:rsid w:val="00C6208E"/>
    <w:rsid w:val="00C67B3B"/>
    <w:rsid w:val="00C75726"/>
    <w:rsid w:val="00C91DAE"/>
    <w:rsid w:val="00CA1C40"/>
    <w:rsid w:val="00CC43F4"/>
    <w:rsid w:val="00CD01D9"/>
    <w:rsid w:val="00CE53E5"/>
    <w:rsid w:val="00CF1DF0"/>
    <w:rsid w:val="00D025C7"/>
    <w:rsid w:val="00D04904"/>
    <w:rsid w:val="00D32E72"/>
    <w:rsid w:val="00D52E68"/>
    <w:rsid w:val="00D6053B"/>
    <w:rsid w:val="00D8574B"/>
    <w:rsid w:val="00D86793"/>
    <w:rsid w:val="00DA07AA"/>
    <w:rsid w:val="00DA33ED"/>
    <w:rsid w:val="00DB09FB"/>
    <w:rsid w:val="00DD0249"/>
    <w:rsid w:val="00DD3530"/>
    <w:rsid w:val="00DE4242"/>
    <w:rsid w:val="00E00FB9"/>
    <w:rsid w:val="00E330BB"/>
    <w:rsid w:val="00E34C35"/>
    <w:rsid w:val="00E508CB"/>
    <w:rsid w:val="00E521B4"/>
    <w:rsid w:val="00E55F1F"/>
    <w:rsid w:val="00E75FD8"/>
    <w:rsid w:val="00E9020B"/>
    <w:rsid w:val="00EA21FE"/>
    <w:rsid w:val="00ED0A03"/>
    <w:rsid w:val="00ED3932"/>
    <w:rsid w:val="00F03101"/>
    <w:rsid w:val="00F06009"/>
    <w:rsid w:val="00F14E68"/>
    <w:rsid w:val="00F20316"/>
    <w:rsid w:val="00F35EBE"/>
    <w:rsid w:val="00F41FBA"/>
    <w:rsid w:val="00F80C8C"/>
    <w:rsid w:val="00F815C9"/>
    <w:rsid w:val="00F951CC"/>
    <w:rsid w:val="00F9552F"/>
    <w:rsid w:val="00FA45C4"/>
    <w:rsid w:val="00FB11DF"/>
    <w:rsid w:val="00FC0A08"/>
    <w:rsid w:val="00FC72A1"/>
    <w:rsid w:val="00FD1534"/>
    <w:rsid w:val="05E377F2"/>
    <w:rsid w:val="10D05B92"/>
    <w:rsid w:val="1446685C"/>
    <w:rsid w:val="18A05D06"/>
    <w:rsid w:val="276261B2"/>
    <w:rsid w:val="34477FA7"/>
    <w:rsid w:val="3BC50751"/>
    <w:rsid w:val="3E814C8E"/>
    <w:rsid w:val="4C1C621E"/>
    <w:rsid w:val="569B34FD"/>
    <w:rsid w:val="5FFF2772"/>
    <w:rsid w:val="6B485B1A"/>
    <w:rsid w:val="6D20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unhideWhenUsed="0" w:qFormat="1"/>
    <w:lsdException w:name="header" w:uiPriority="0" w:unhideWhenUsed="0" w:qFormat="1"/>
    <w:lsdException w:name="footer" w:semiHidden="0" w:unhideWhenUsed="0" w:qFormat="1"/>
    <w:lsdException w:name="caption" w:uiPriority="35" w:qFormat="1"/>
    <w:lsdException w:name="page number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2E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052F2E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</w:rPr>
  </w:style>
  <w:style w:type="paragraph" w:styleId="2">
    <w:name w:val="heading 2"/>
    <w:basedOn w:val="a"/>
    <w:next w:val="a0"/>
    <w:qFormat/>
    <w:rsid w:val="00052F2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qFormat/>
    <w:rsid w:val="00052F2E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qFormat/>
    <w:rsid w:val="00052F2E"/>
    <w:pPr>
      <w:ind w:firstLine="630"/>
    </w:pPr>
    <w:rPr>
      <w:kern w:val="0"/>
    </w:rPr>
  </w:style>
  <w:style w:type="paragraph" w:styleId="a4">
    <w:name w:val="Date"/>
    <w:basedOn w:val="a"/>
    <w:next w:val="a"/>
    <w:semiHidden/>
    <w:qFormat/>
    <w:rsid w:val="00052F2E"/>
  </w:style>
  <w:style w:type="paragraph" w:styleId="a5">
    <w:name w:val="Balloon Text"/>
    <w:basedOn w:val="a"/>
    <w:link w:val="Char"/>
    <w:uiPriority w:val="99"/>
    <w:semiHidden/>
    <w:unhideWhenUsed/>
    <w:qFormat/>
    <w:rsid w:val="00052F2E"/>
    <w:rPr>
      <w:sz w:val="18"/>
      <w:szCs w:val="18"/>
    </w:rPr>
  </w:style>
  <w:style w:type="paragraph" w:styleId="a6">
    <w:name w:val="footer"/>
    <w:basedOn w:val="a"/>
    <w:uiPriority w:val="99"/>
    <w:qFormat/>
    <w:rsid w:val="00052F2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semiHidden/>
    <w:qFormat/>
    <w:rsid w:val="00052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8">
    <w:name w:val="Table Grid"/>
    <w:basedOn w:val="a2"/>
    <w:uiPriority w:val="59"/>
    <w:qFormat/>
    <w:rsid w:val="00052F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semiHidden/>
    <w:qFormat/>
    <w:rsid w:val="00052F2E"/>
    <w:rPr>
      <w:rFonts w:eastAsia="宋体"/>
      <w:sz w:val="28"/>
    </w:rPr>
  </w:style>
  <w:style w:type="character" w:styleId="aa">
    <w:name w:val="Hyperlink"/>
    <w:basedOn w:val="a1"/>
    <w:uiPriority w:val="99"/>
    <w:unhideWhenUsed/>
    <w:qFormat/>
    <w:rsid w:val="00052F2E"/>
    <w:rPr>
      <w:color w:val="0000FF"/>
      <w:u w:val="single"/>
    </w:rPr>
  </w:style>
  <w:style w:type="paragraph" w:customStyle="1" w:styleId="ab">
    <w:name w:val="主题词"/>
    <w:basedOn w:val="a"/>
    <w:qFormat/>
    <w:rsid w:val="00052F2E"/>
    <w:pPr>
      <w:framePr w:wrap="notBeside" w:hAnchor="margin" w:yAlign="bottom"/>
      <w:ind w:left="1246" w:hanging="1246"/>
    </w:pPr>
    <w:rPr>
      <w:rFonts w:eastAsia="公文小标宋简"/>
    </w:rPr>
  </w:style>
  <w:style w:type="paragraph" w:customStyle="1" w:styleId="ac">
    <w:name w:val="附件"/>
    <w:basedOn w:val="a"/>
    <w:qFormat/>
    <w:rsid w:val="00052F2E"/>
    <w:pPr>
      <w:ind w:left="1638" w:hanging="1016"/>
    </w:pPr>
  </w:style>
  <w:style w:type="paragraph" w:customStyle="1" w:styleId="ad">
    <w:name w:val="秘密紧急"/>
    <w:basedOn w:val="a"/>
    <w:rsid w:val="00052F2E"/>
    <w:pPr>
      <w:jc w:val="right"/>
    </w:pPr>
    <w:rPr>
      <w:rFonts w:ascii="黑体" w:eastAsia="黑体"/>
    </w:rPr>
  </w:style>
  <w:style w:type="paragraph" w:customStyle="1" w:styleId="ae">
    <w:name w:val="抄 送"/>
    <w:basedOn w:val="ab"/>
    <w:qFormat/>
    <w:rsid w:val="00052F2E"/>
    <w:pPr>
      <w:framePr w:wrap="notBeside"/>
      <w:ind w:left="0" w:firstLine="0"/>
    </w:pPr>
    <w:rPr>
      <w:rFonts w:eastAsia="仿宋_GB2312"/>
    </w:rPr>
  </w:style>
  <w:style w:type="character" w:customStyle="1" w:styleId="Char">
    <w:name w:val="批注框文本 Char"/>
    <w:basedOn w:val="a1"/>
    <w:link w:val="a5"/>
    <w:uiPriority w:val="99"/>
    <w:semiHidden/>
    <w:rsid w:val="00052F2E"/>
    <w:rPr>
      <w:rFonts w:eastAsia="仿宋_GB2312"/>
      <w:kern w:val="2"/>
      <w:sz w:val="18"/>
      <w:szCs w:val="18"/>
    </w:rPr>
  </w:style>
  <w:style w:type="character" w:customStyle="1" w:styleId="apple-converted-space">
    <w:name w:val="apple-converted-space"/>
    <w:basedOn w:val="a1"/>
    <w:qFormat/>
    <w:rsid w:val="00052F2E"/>
  </w:style>
  <w:style w:type="paragraph" w:styleId="af">
    <w:name w:val="List Paragraph"/>
    <w:basedOn w:val="a"/>
    <w:uiPriority w:val="99"/>
    <w:unhideWhenUsed/>
    <w:rsid w:val="00D6053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yhbz@163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105;&#30340;&#25991;&#26723;\1.&#21150;&#20844;&#23460;\1-1.&#21327;&#20250;&#25991;&#20214;\2.&#30465;&#21327;&#20250;&#25991;&#20214;\2015&#24180;&#24230;\A1%20&#20844;&#25991;_&#26222;&#3689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0"/>
    <customShpInfo spid="_x0000_s1027"/>
    <customShpInfo spid="_x0000_s1032"/>
    <customShpInfo spid="_x0000_s1033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 公文_普通</Template>
  <TotalTime>171</TotalTime>
  <Pages>1</Pages>
  <Words>35</Words>
  <Characters>203</Characters>
  <Application>Microsoft Office Word</Application>
  <DocSecurity>0</DocSecurity>
  <Lines>1</Lines>
  <Paragraphs>1</Paragraphs>
  <ScaleCrop>false</ScaleCrop>
  <Company>China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56</cp:revision>
  <cp:lastPrinted>2020-08-05T08:56:00Z</cp:lastPrinted>
  <dcterms:created xsi:type="dcterms:W3CDTF">2016-03-07T05:22:00Z</dcterms:created>
  <dcterms:modified xsi:type="dcterms:W3CDTF">2021-04-15T07:34:00Z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