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A" w:rsidRDefault="00DA33ED" w:rsidP="00B911EB">
      <w:pPr>
        <w:jc w:val="left"/>
        <w:rPr>
          <w:rFonts w:ascii="仿宋_GB2312"/>
          <w:b/>
          <w:kern w:val="0"/>
          <w:sz w:val="28"/>
          <w:szCs w:val="28"/>
        </w:rPr>
      </w:pPr>
      <w:r>
        <w:rPr>
          <w:rFonts w:ascii="仿宋_GB2312" w:hint="eastAsia"/>
          <w:b/>
          <w:kern w:val="0"/>
          <w:sz w:val="28"/>
          <w:szCs w:val="28"/>
        </w:rPr>
        <w:t>附件1：</w:t>
      </w:r>
    </w:p>
    <w:p w:rsidR="008F7E1A" w:rsidRDefault="00DA33ED" w:rsidP="00B911EB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参会企业资料目录</w:t>
      </w:r>
    </w:p>
    <w:p w:rsidR="008F7E1A" w:rsidRPr="007D4FFE" w:rsidRDefault="00DA33ED" w:rsidP="007D4FFE">
      <w:pPr>
        <w:pStyle w:val="af"/>
        <w:numPr>
          <w:ilvl w:val="0"/>
          <w:numId w:val="11"/>
        </w:numPr>
        <w:ind w:firstLineChars="0"/>
        <w:rPr>
          <w:rFonts w:ascii="仿宋_GB2312"/>
          <w:szCs w:val="32"/>
        </w:rPr>
      </w:pPr>
      <w:r w:rsidRPr="007D4FFE">
        <w:rPr>
          <w:rFonts w:ascii="仿宋_GB2312" w:hint="eastAsia"/>
          <w:szCs w:val="32"/>
        </w:rPr>
        <w:t>省外企业参会申请表（见附表）</w:t>
      </w:r>
    </w:p>
    <w:p w:rsidR="008F7E1A" w:rsidRPr="007D4FFE" w:rsidRDefault="00DA33ED" w:rsidP="007D4FFE">
      <w:pPr>
        <w:pStyle w:val="af"/>
        <w:numPr>
          <w:ilvl w:val="0"/>
          <w:numId w:val="11"/>
        </w:numPr>
        <w:ind w:firstLineChars="0"/>
        <w:rPr>
          <w:rFonts w:ascii="仿宋_GB2312"/>
          <w:szCs w:val="32"/>
        </w:rPr>
      </w:pPr>
      <w:r w:rsidRPr="007D4FFE">
        <w:rPr>
          <w:rFonts w:ascii="仿宋_GB2312" w:hint="eastAsia"/>
          <w:szCs w:val="32"/>
        </w:rPr>
        <w:t>企业简介</w:t>
      </w:r>
    </w:p>
    <w:p w:rsidR="008F7E1A" w:rsidRPr="007D4FFE" w:rsidRDefault="00DA33ED" w:rsidP="007D4FFE">
      <w:pPr>
        <w:pStyle w:val="af"/>
        <w:numPr>
          <w:ilvl w:val="0"/>
          <w:numId w:val="11"/>
        </w:numPr>
        <w:ind w:firstLineChars="0"/>
        <w:rPr>
          <w:rFonts w:ascii="仿宋_GB2312"/>
          <w:szCs w:val="32"/>
        </w:rPr>
      </w:pPr>
      <w:r w:rsidRPr="007D4FFE">
        <w:rPr>
          <w:rFonts w:ascii="仿宋_GB2312" w:hint="eastAsia"/>
          <w:szCs w:val="32"/>
        </w:rPr>
        <w:t>营业执照</w:t>
      </w:r>
      <w:bookmarkStart w:id="0" w:name="_GoBack"/>
      <w:bookmarkEnd w:id="0"/>
    </w:p>
    <w:p w:rsidR="00A97A62" w:rsidRPr="007D4FFE" w:rsidRDefault="00A97A62" w:rsidP="007D4FFE">
      <w:pPr>
        <w:pStyle w:val="af"/>
        <w:numPr>
          <w:ilvl w:val="0"/>
          <w:numId w:val="11"/>
        </w:numPr>
        <w:ind w:firstLineChars="0"/>
        <w:rPr>
          <w:rFonts w:ascii="仿宋_GB2312"/>
          <w:szCs w:val="32"/>
        </w:rPr>
      </w:pPr>
      <w:r w:rsidRPr="007D4FFE">
        <w:rPr>
          <w:rFonts w:ascii="仿宋_GB2312" w:hint="eastAsia"/>
          <w:szCs w:val="32"/>
        </w:rPr>
        <w:t>有效期内的</w:t>
      </w:r>
      <w:r w:rsidR="00DA33ED" w:rsidRPr="007D4FFE">
        <w:rPr>
          <w:rFonts w:ascii="仿宋_GB2312" w:hint="eastAsia"/>
          <w:szCs w:val="32"/>
        </w:rPr>
        <w:t>烟花爆竹安全生产许可证</w:t>
      </w:r>
    </w:p>
    <w:p w:rsidR="008F7E1A" w:rsidRPr="007D4FFE" w:rsidRDefault="00DA33ED" w:rsidP="007D4FFE">
      <w:pPr>
        <w:pStyle w:val="af"/>
        <w:numPr>
          <w:ilvl w:val="0"/>
          <w:numId w:val="11"/>
        </w:numPr>
        <w:ind w:firstLineChars="0"/>
        <w:rPr>
          <w:rFonts w:ascii="仿宋_GB2312"/>
          <w:szCs w:val="32"/>
        </w:rPr>
      </w:pPr>
      <w:r w:rsidRPr="007D4FFE">
        <w:rPr>
          <w:rFonts w:ascii="仿宋_GB2312" w:hint="eastAsia"/>
          <w:szCs w:val="32"/>
        </w:rPr>
        <w:t>202</w:t>
      </w:r>
      <w:r w:rsidR="00CC43F4" w:rsidRPr="007D4FFE">
        <w:rPr>
          <w:rFonts w:ascii="仿宋_GB2312" w:hint="eastAsia"/>
          <w:szCs w:val="32"/>
        </w:rPr>
        <w:t>1</w:t>
      </w:r>
      <w:r w:rsidRPr="007D4FFE">
        <w:rPr>
          <w:rFonts w:ascii="仿宋_GB2312" w:hint="eastAsia"/>
          <w:szCs w:val="32"/>
        </w:rPr>
        <w:t>年度产品质检报告</w:t>
      </w:r>
    </w:p>
    <w:p w:rsidR="008F7E1A" w:rsidRPr="007D4FFE" w:rsidRDefault="00DA33ED" w:rsidP="007D4FFE">
      <w:pPr>
        <w:pStyle w:val="af"/>
        <w:numPr>
          <w:ilvl w:val="0"/>
          <w:numId w:val="11"/>
        </w:numPr>
        <w:ind w:firstLineChars="0"/>
        <w:rPr>
          <w:rFonts w:ascii="仿宋_GB2312"/>
          <w:szCs w:val="32"/>
        </w:rPr>
      </w:pPr>
      <w:r w:rsidRPr="007D4FFE">
        <w:rPr>
          <w:rFonts w:ascii="仿宋_GB2312" w:hint="eastAsia"/>
          <w:szCs w:val="32"/>
        </w:rPr>
        <w:t>法人身份证明</w:t>
      </w:r>
    </w:p>
    <w:p w:rsidR="007C07ED" w:rsidRPr="007D4FFE" w:rsidRDefault="00DA33ED" w:rsidP="007D4FFE">
      <w:pPr>
        <w:pStyle w:val="af"/>
        <w:numPr>
          <w:ilvl w:val="0"/>
          <w:numId w:val="11"/>
        </w:numPr>
        <w:ind w:firstLineChars="0"/>
        <w:rPr>
          <w:rFonts w:ascii="仿宋_GB2312"/>
          <w:szCs w:val="32"/>
        </w:rPr>
      </w:pPr>
      <w:r w:rsidRPr="007D4FFE">
        <w:rPr>
          <w:rFonts w:ascii="仿宋_GB2312" w:hint="eastAsia"/>
          <w:szCs w:val="32"/>
        </w:rPr>
        <w:t>产品质量责任保险单证明</w:t>
      </w:r>
    </w:p>
    <w:p w:rsidR="00745D7C" w:rsidRPr="007D4FFE" w:rsidRDefault="00745D7C" w:rsidP="007D4FFE">
      <w:pPr>
        <w:pStyle w:val="af"/>
        <w:numPr>
          <w:ilvl w:val="0"/>
          <w:numId w:val="11"/>
        </w:numPr>
        <w:ind w:firstLineChars="0"/>
        <w:rPr>
          <w:rFonts w:ascii="仿宋_GB2312"/>
          <w:szCs w:val="32"/>
        </w:rPr>
      </w:pPr>
      <w:r>
        <w:rPr>
          <w:rFonts w:hint="eastAsia"/>
        </w:rPr>
        <w:t>所在地政府主管部门或商会出具的上年度无安全</w:t>
      </w:r>
      <w:r w:rsidR="00F9552F">
        <w:rPr>
          <w:rFonts w:hint="eastAsia"/>
        </w:rPr>
        <w:t>生产</w:t>
      </w:r>
      <w:r>
        <w:rPr>
          <w:rFonts w:hint="eastAsia"/>
        </w:rPr>
        <w:t>事故证明</w:t>
      </w:r>
    </w:p>
    <w:p w:rsidR="00745D7C" w:rsidRPr="00745D7C" w:rsidRDefault="00745D7C" w:rsidP="00B911EB">
      <w:pPr>
        <w:rPr>
          <w:rFonts w:ascii="仿宋_GB2312"/>
          <w:szCs w:val="32"/>
        </w:rPr>
      </w:pPr>
    </w:p>
    <w:p w:rsidR="008F7E1A" w:rsidRDefault="00DA33ED" w:rsidP="00B911EB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备注：有以下情况之一的，申报资料不予受理</w:t>
      </w:r>
    </w:p>
    <w:p w:rsidR="008F7E1A" w:rsidRPr="007D4FFE" w:rsidRDefault="00DA33ED" w:rsidP="007D4FFE">
      <w:pPr>
        <w:pStyle w:val="af"/>
        <w:numPr>
          <w:ilvl w:val="0"/>
          <w:numId w:val="13"/>
        </w:numPr>
        <w:ind w:firstLineChars="0"/>
        <w:rPr>
          <w:rFonts w:ascii="仿宋_GB2312"/>
          <w:b/>
          <w:szCs w:val="32"/>
        </w:rPr>
      </w:pPr>
      <w:r w:rsidRPr="007D4FFE">
        <w:rPr>
          <w:rFonts w:ascii="仿宋_GB2312" w:hint="eastAsia"/>
          <w:szCs w:val="32"/>
        </w:rPr>
        <w:t>国家</w:t>
      </w:r>
      <w:r w:rsidR="00A97A62" w:rsidRPr="007D4FFE">
        <w:rPr>
          <w:rFonts w:ascii="仿宋_GB2312" w:hint="eastAsia"/>
          <w:szCs w:val="32"/>
        </w:rPr>
        <w:t>市场监督管理</w:t>
      </w:r>
      <w:r w:rsidRPr="007D4FFE">
        <w:rPr>
          <w:rFonts w:ascii="仿宋_GB2312" w:hint="eastAsia"/>
          <w:szCs w:val="32"/>
        </w:rPr>
        <w:t>总局、四川省</w:t>
      </w:r>
      <w:r w:rsidR="00A97A62" w:rsidRPr="007D4FFE">
        <w:rPr>
          <w:rFonts w:ascii="仿宋_GB2312" w:hint="eastAsia"/>
          <w:szCs w:val="32"/>
        </w:rPr>
        <w:t>市场监督管理</w:t>
      </w:r>
      <w:r w:rsidRPr="007D4FFE">
        <w:rPr>
          <w:rFonts w:ascii="仿宋_GB2312" w:hint="eastAsia"/>
          <w:szCs w:val="32"/>
        </w:rPr>
        <w:t>局20</w:t>
      </w:r>
      <w:r w:rsidR="00CC43F4" w:rsidRPr="007D4FFE">
        <w:rPr>
          <w:rFonts w:ascii="仿宋_GB2312" w:hint="eastAsia"/>
          <w:szCs w:val="32"/>
        </w:rPr>
        <w:t>20</w:t>
      </w:r>
      <w:r w:rsidRPr="007D4FFE">
        <w:rPr>
          <w:rFonts w:ascii="仿宋_GB2312" w:hint="eastAsia"/>
          <w:szCs w:val="32"/>
        </w:rPr>
        <w:t>年烟花爆竹产品抽查通报不合格的企业；</w:t>
      </w:r>
    </w:p>
    <w:p w:rsidR="008F7E1A" w:rsidRPr="007D4FFE" w:rsidRDefault="00DA33ED" w:rsidP="007D4FFE">
      <w:pPr>
        <w:pStyle w:val="af"/>
        <w:numPr>
          <w:ilvl w:val="0"/>
          <w:numId w:val="13"/>
        </w:numPr>
        <w:ind w:firstLineChars="0"/>
        <w:rPr>
          <w:rFonts w:ascii="仿宋_GB2312"/>
          <w:szCs w:val="32"/>
        </w:rPr>
      </w:pPr>
      <w:r w:rsidRPr="007D4FFE">
        <w:rPr>
          <w:rFonts w:ascii="仿宋_GB2312" w:hint="eastAsia"/>
          <w:szCs w:val="32"/>
        </w:rPr>
        <w:t>国家应急管理部、四川省应急管理厅20</w:t>
      </w:r>
      <w:r w:rsidR="00CC43F4" w:rsidRPr="007D4FFE">
        <w:rPr>
          <w:rFonts w:ascii="仿宋_GB2312" w:hint="eastAsia"/>
          <w:szCs w:val="32"/>
        </w:rPr>
        <w:t>20</w:t>
      </w:r>
      <w:r w:rsidRPr="007D4FFE">
        <w:rPr>
          <w:rFonts w:ascii="仿宋_GB2312" w:hint="eastAsia"/>
          <w:szCs w:val="32"/>
        </w:rPr>
        <w:t xml:space="preserve">年烟花爆竹产品抽查通报不合格的企业； </w:t>
      </w:r>
    </w:p>
    <w:p w:rsidR="0055293D" w:rsidRPr="007D4FFE" w:rsidRDefault="00DA33ED" w:rsidP="007D4FFE">
      <w:pPr>
        <w:pStyle w:val="af"/>
        <w:numPr>
          <w:ilvl w:val="0"/>
          <w:numId w:val="13"/>
        </w:numPr>
        <w:tabs>
          <w:tab w:val="left" w:pos="0"/>
          <w:tab w:val="right" w:pos="8789"/>
        </w:tabs>
        <w:ind w:right="-59" w:firstLineChars="0"/>
        <w:jc w:val="left"/>
        <w:rPr>
          <w:rFonts w:ascii="仿宋_GB2312"/>
          <w:szCs w:val="32"/>
        </w:rPr>
      </w:pPr>
      <w:r w:rsidRPr="007D4FFE">
        <w:rPr>
          <w:rFonts w:ascii="仿宋_GB2312" w:hint="eastAsia"/>
          <w:szCs w:val="32"/>
        </w:rPr>
        <w:t>资料不全的。</w:t>
      </w:r>
    </w:p>
    <w:p w:rsidR="00F80C8C" w:rsidRDefault="00F80C8C" w:rsidP="0055293D">
      <w:pPr>
        <w:tabs>
          <w:tab w:val="left" w:pos="0"/>
          <w:tab w:val="right" w:pos="8789"/>
        </w:tabs>
        <w:ind w:right="-59"/>
        <w:jc w:val="left"/>
        <w:rPr>
          <w:rFonts w:ascii="仿宋_GB2312"/>
          <w:b/>
          <w:sz w:val="28"/>
          <w:szCs w:val="28"/>
        </w:rPr>
      </w:pPr>
    </w:p>
    <w:p w:rsidR="007C519A" w:rsidRDefault="007C519A" w:rsidP="0055293D">
      <w:pPr>
        <w:tabs>
          <w:tab w:val="left" w:pos="0"/>
          <w:tab w:val="right" w:pos="8789"/>
        </w:tabs>
        <w:ind w:right="-59"/>
        <w:jc w:val="left"/>
        <w:rPr>
          <w:rFonts w:ascii="仿宋_GB2312"/>
          <w:b/>
          <w:sz w:val="28"/>
          <w:szCs w:val="28"/>
        </w:rPr>
      </w:pPr>
    </w:p>
    <w:p w:rsidR="007C519A" w:rsidRDefault="007C519A" w:rsidP="0055293D">
      <w:pPr>
        <w:tabs>
          <w:tab w:val="left" w:pos="0"/>
          <w:tab w:val="right" w:pos="8789"/>
        </w:tabs>
        <w:ind w:right="-59"/>
        <w:jc w:val="left"/>
        <w:rPr>
          <w:rFonts w:ascii="仿宋_GB2312"/>
          <w:b/>
          <w:sz w:val="28"/>
          <w:szCs w:val="28"/>
        </w:rPr>
      </w:pPr>
    </w:p>
    <w:p w:rsidR="00C547D8" w:rsidRDefault="00C547D8" w:rsidP="0055293D">
      <w:pPr>
        <w:tabs>
          <w:tab w:val="left" w:pos="0"/>
          <w:tab w:val="right" w:pos="8789"/>
        </w:tabs>
        <w:ind w:right="-59"/>
        <w:jc w:val="left"/>
        <w:rPr>
          <w:rFonts w:ascii="仿宋_GB2312"/>
          <w:b/>
          <w:sz w:val="28"/>
          <w:szCs w:val="28"/>
        </w:rPr>
      </w:pPr>
    </w:p>
    <w:p w:rsidR="00C547D8" w:rsidRDefault="00C547D8" w:rsidP="0055293D">
      <w:pPr>
        <w:tabs>
          <w:tab w:val="left" w:pos="0"/>
          <w:tab w:val="right" w:pos="8789"/>
        </w:tabs>
        <w:ind w:right="-59"/>
        <w:jc w:val="left"/>
        <w:rPr>
          <w:rFonts w:ascii="仿宋_GB2312"/>
          <w:b/>
          <w:sz w:val="28"/>
          <w:szCs w:val="28"/>
        </w:rPr>
      </w:pPr>
    </w:p>
    <w:p w:rsidR="007C519A" w:rsidRDefault="007C519A" w:rsidP="0055293D">
      <w:pPr>
        <w:tabs>
          <w:tab w:val="left" w:pos="0"/>
          <w:tab w:val="right" w:pos="8789"/>
        </w:tabs>
        <w:ind w:right="-59"/>
        <w:jc w:val="left"/>
        <w:rPr>
          <w:rFonts w:ascii="仿宋_GB2312"/>
          <w:b/>
          <w:sz w:val="28"/>
          <w:szCs w:val="28"/>
        </w:rPr>
      </w:pPr>
    </w:p>
    <w:p w:rsidR="008F7E1A" w:rsidRDefault="00DA33ED" w:rsidP="0055293D">
      <w:pPr>
        <w:tabs>
          <w:tab w:val="left" w:pos="0"/>
          <w:tab w:val="right" w:pos="8789"/>
        </w:tabs>
        <w:ind w:right="-59"/>
        <w:jc w:val="lef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lastRenderedPageBreak/>
        <w:t>附表</w:t>
      </w:r>
    </w:p>
    <w:p w:rsidR="008F7E1A" w:rsidRDefault="00DA33ED" w:rsidP="00B911EB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省外企业参会申请表</w:t>
      </w:r>
    </w:p>
    <w:tbl>
      <w:tblPr>
        <w:tblW w:w="9383" w:type="dxa"/>
        <w:jc w:val="center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82"/>
        <w:gridCol w:w="3237"/>
        <w:gridCol w:w="1830"/>
        <w:gridCol w:w="2134"/>
      </w:tblGrid>
      <w:tr w:rsidR="0055293D" w:rsidTr="00C547D8">
        <w:trPr>
          <w:trHeight w:val="593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企业类型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C547D8">
        <w:trPr>
          <w:trHeight w:val="575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C547D8">
        <w:trPr>
          <w:trHeight w:val="541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 系 人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C547D8">
        <w:trPr>
          <w:trHeight w:val="507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邮箱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C547D8">
        <w:trPr>
          <w:trHeight w:val="507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456306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安全生产许可证号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Pr="00F9552F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C547D8">
        <w:trPr>
          <w:trHeight w:val="629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上年产值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上年在川销售额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C547D8">
        <w:trPr>
          <w:trHeight w:val="595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5293D">
              <w:rPr>
                <w:rFonts w:ascii="仿宋_GB2312" w:hint="eastAsia"/>
                <w:sz w:val="24"/>
                <w:szCs w:val="24"/>
              </w:rPr>
              <w:t>上年在川销售公司数量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0646A4">
            <w:pPr>
              <w:ind w:firstLineChars="48" w:firstLine="111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上年在川销售主要地区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ind w:left="453" w:hangingChars="196" w:hanging="453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C547D8">
        <w:trPr>
          <w:trHeight w:val="1140"/>
          <w:jc w:val="center"/>
        </w:trPr>
        <w:tc>
          <w:tcPr>
            <w:tcW w:w="2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55293D">
            <w:pPr>
              <w:spacing w:line="240" w:lineRule="exact"/>
              <w:ind w:firstLineChars="100" w:firstLine="23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供货产品范围</w:t>
            </w:r>
          </w:p>
        </w:tc>
        <w:tc>
          <w:tcPr>
            <w:tcW w:w="7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>
            <w:pPr>
              <w:spacing w:line="38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个人燃放类</w:t>
            </w:r>
          </w:p>
          <w:p w:rsidR="0055293D" w:rsidRDefault="0055293D">
            <w:pPr>
              <w:spacing w:line="3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爆竹类〔  〕  喷花类〔  〕   旋转类〔  〕     升空类〔  〕    </w:t>
            </w:r>
          </w:p>
          <w:p w:rsidR="0055293D" w:rsidRDefault="0055293D">
            <w:pPr>
              <w:spacing w:line="3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吐珠类〔  〕  玩具类〔  〕   组合烟花类〔  〕        </w:t>
            </w:r>
          </w:p>
        </w:tc>
      </w:tr>
      <w:tr w:rsidR="0055293D" w:rsidTr="00C547D8">
        <w:trPr>
          <w:trHeight w:val="1232"/>
          <w:jc w:val="center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>
            <w:pPr>
              <w:spacing w:line="38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专业燃放类</w:t>
            </w:r>
          </w:p>
          <w:p w:rsidR="0055293D" w:rsidRDefault="0055293D">
            <w:pPr>
              <w:spacing w:line="3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喷花类〔  〕  旋转类〔  〕     升空类〔  〕    吐珠类〔  〕</w:t>
            </w:r>
          </w:p>
          <w:p w:rsidR="0055293D" w:rsidRDefault="0055293D">
            <w:pPr>
              <w:spacing w:line="3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礼花类〔  〕  架子烟花类〔  〕 组合烟花类〔  〕  </w:t>
            </w:r>
          </w:p>
        </w:tc>
      </w:tr>
      <w:tr w:rsidR="0055293D" w:rsidTr="00C547D8">
        <w:trPr>
          <w:trHeight w:val="3089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企业意见</w:t>
            </w:r>
          </w:p>
        </w:tc>
        <w:tc>
          <w:tcPr>
            <w:tcW w:w="7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ED" w:rsidRDefault="00D6053B" w:rsidP="007C07ED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我单位承诺：</w:t>
            </w:r>
          </w:p>
          <w:p w:rsidR="007C07ED" w:rsidRPr="007C07ED" w:rsidRDefault="00D6053B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严格遵守国家有关法律法规开展业务活动；</w:t>
            </w:r>
          </w:p>
          <w:p w:rsidR="007C07ED" w:rsidRPr="007C07ED" w:rsidRDefault="00131231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严格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遵守《四川省烟花爆竹</w:t>
            </w:r>
            <w:r w:rsidRPr="007C07ED">
              <w:rPr>
                <w:rFonts w:ascii="仿宋_GB2312" w:hint="eastAsia"/>
                <w:sz w:val="24"/>
                <w:szCs w:val="24"/>
              </w:rPr>
              <w:t>协会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行业自律</w:t>
            </w:r>
            <w:r w:rsidRPr="007C07ED">
              <w:rPr>
                <w:rFonts w:ascii="仿宋_GB2312" w:hint="eastAsia"/>
                <w:sz w:val="24"/>
                <w:szCs w:val="24"/>
              </w:rPr>
              <w:t>规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约》</w:t>
            </w:r>
            <w:r w:rsidRPr="007C07ED">
              <w:rPr>
                <w:rFonts w:ascii="仿宋_GB2312" w:hint="eastAsia"/>
                <w:sz w:val="24"/>
                <w:szCs w:val="24"/>
              </w:rPr>
              <w:t>及相关规章</w:t>
            </w:r>
            <w:r w:rsidR="000B353A" w:rsidRPr="007C07ED">
              <w:rPr>
                <w:rFonts w:ascii="仿宋_GB2312" w:hint="eastAsia"/>
                <w:sz w:val="24"/>
                <w:szCs w:val="24"/>
              </w:rPr>
              <w:t>制度；</w:t>
            </w:r>
          </w:p>
          <w:p w:rsidR="007C07ED" w:rsidRPr="007C07ED" w:rsidRDefault="00BE5846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仅</w:t>
            </w:r>
            <w:r w:rsidR="000B353A" w:rsidRPr="007C07ED">
              <w:rPr>
                <w:rFonts w:ascii="仿宋_GB2312" w:hint="eastAsia"/>
                <w:sz w:val="24"/>
                <w:szCs w:val="24"/>
              </w:rPr>
              <w:t>向取得经营（批发）资质的合法企业销售烟花爆竹产品；</w:t>
            </w:r>
          </w:p>
          <w:p w:rsidR="007C07ED" w:rsidRPr="007C07ED" w:rsidRDefault="00BE5846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仅</w:t>
            </w:r>
            <w:r w:rsidR="000B353A" w:rsidRPr="007C07ED">
              <w:rPr>
                <w:rFonts w:ascii="仿宋_GB2312" w:hint="eastAsia"/>
                <w:sz w:val="24"/>
                <w:szCs w:val="24"/>
              </w:rPr>
              <w:t>销售符合国家标准的合格烟花爆竹产品；</w:t>
            </w:r>
          </w:p>
          <w:p w:rsidR="007C07ED" w:rsidRPr="007C07ED" w:rsidRDefault="00BE5846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杜绝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质次价低、假冒伪劣、“超标</w:t>
            </w:r>
            <w:r w:rsidRPr="007C07ED">
              <w:rPr>
                <w:rFonts w:ascii="仿宋_GB2312" w:hint="eastAsia"/>
                <w:sz w:val="24"/>
                <w:szCs w:val="24"/>
              </w:rPr>
              <w:t>”、“违禁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”及</w:t>
            </w:r>
            <w:r w:rsidRPr="007C07ED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“</w:t>
            </w:r>
            <w:r w:rsidRPr="007C07ED">
              <w:rPr>
                <w:rFonts w:ascii="仿宋_GB2312" w:hint="eastAsia"/>
                <w:sz w:val="24"/>
                <w:szCs w:val="24"/>
              </w:rPr>
              <w:t>假大空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”产品</w:t>
            </w:r>
            <w:r w:rsidR="00745D7C" w:rsidRPr="007C07ED">
              <w:rPr>
                <w:rFonts w:ascii="仿宋_GB2312" w:hint="eastAsia"/>
                <w:sz w:val="24"/>
                <w:szCs w:val="24"/>
              </w:rPr>
              <w:t>；</w:t>
            </w:r>
          </w:p>
          <w:p w:rsidR="007C07ED" w:rsidRPr="007C07ED" w:rsidRDefault="00BE5846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不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向零售经营者或违法商贩直接供货</w:t>
            </w:r>
            <w:r w:rsidR="00745D7C" w:rsidRPr="007C07ED">
              <w:rPr>
                <w:rFonts w:ascii="仿宋_GB2312" w:hint="eastAsia"/>
                <w:sz w:val="24"/>
                <w:szCs w:val="24"/>
              </w:rPr>
              <w:t>；</w:t>
            </w:r>
          </w:p>
          <w:p w:rsidR="007C07ED" w:rsidRPr="007C07ED" w:rsidRDefault="00BE5846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不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向</w:t>
            </w:r>
            <w:r w:rsidRPr="007C07ED">
              <w:rPr>
                <w:rFonts w:ascii="仿宋_GB2312" w:hint="eastAsia"/>
                <w:sz w:val="24"/>
                <w:szCs w:val="24"/>
              </w:rPr>
              <w:t>无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焰火燃放作业</w:t>
            </w:r>
            <w:r w:rsidRPr="007C07ED">
              <w:rPr>
                <w:rFonts w:ascii="仿宋_GB2312" w:hint="eastAsia"/>
                <w:sz w:val="24"/>
                <w:szCs w:val="24"/>
              </w:rPr>
              <w:t>资质的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 xml:space="preserve">单位销售专业燃放类产品。 </w:t>
            </w:r>
          </w:p>
          <w:p w:rsidR="007C07ED" w:rsidRPr="007C07ED" w:rsidRDefault="00D6053B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自愿承担由于产品</w:t>
            </w:r>
            <w:r w:rsidR="00F9552F" w:rsidRPr="007C07ED">
              <w:rPr>
                <w:rFonts w:ascii="仿宋_GB2312" w:hint="eastAsia"/>
                <w:sz w:val="24"/>
                <w:szCs w:val="24"/>
              </w:rPr>
              <w:t>质量</w:t>
            </w:r>
            <w:r w:rsidRPr="007C07ED">
              <w:rPr>
                <w:rFonts w:ascii="仿宋_GB2312" w:hint="eastAsia"/>
                <w:sz w:val="24"/>
                <w:szCs w:val="24"/>
              </w:rPr>
              <w:t>问题产生的责任</w:t>
            </w:r>
            <w:r w:rsidR="00745D7C" w:rsidRPr="007C07ED">
              <w:rPr>
                <w:rFonts w:ascii="仿宋_GB2312" w:hint="eastAsia"/>
                <w:sz w:val="24"/>
                <w:szCs w:val="24"/>
              </w:rPr>
              <w:t>；</w:t>
            </w:r>
          </w:p>
          <w:p w:rsidR="0055293D" w:rsidRPr="007C07ED" w:rsidRDefault="00D6053B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保证</w:t>
            </w:r>
            <w:r w:rsidR="00745D7C" w:rsidRPr="007C07ED">
              <w:rPr>
                <w:rFonts w:ascii="仿宋_GB2312" w:hint="eastAsia"/>
                <w:sz w:val="24"/>
                <w:szCs w:val="24"/>
              </w:rPr>
              <w:t>参会</w:t>
            </w:r>
            <w:r w:rsidRPr="007C07ED">
              <w:rPr>
                <w:rFonts w:ascii="仿宋_GB2312" w:hint="eastAsia"/>
                <w:sz w:val="24"/>
                <w:szCs w:val="24"/>
              </w:rPr>
              <w:t>申请所提供的资料真实有效</w:t>
            </w:r>
            <w:r w:rsidR="00745D7C" w:rsidRPr="007C07ED">
              <w:rPr>
                <w:rFonts w:ascii="仿宋_GB2312" w:hint="eastAsia"/>
                <w:sz w:val="24"/>
                <w:szCs w:val="24"/>
              </w:rPr>
              <w:t>。</w:t>
            </w:r>
          </w:p>
          <w:p w:rsidR="0055293D" w:rsidRDefault="0055293D">
            <w:pPr>
              <w:rPr>
                <w:rFonts w:ascii="仿宋_GB2312"/>
                <w:sz w:val="24"/>
                <w:szCs w:val="24"/>
              </w:rPr>
            </w:pPr>
          </w:p>
          <w:p w:rsidR="000B353A" w:rsidRDefault="000B353A">
            <w:pPr>
              <w:rPr>
                <w:rFonts w:ascii="仿宋_GB2312"/>
                <w:sz w:val="24"/>
                <w:szCs w:val="24"/>
              </w:rPr>
            </w:pPr>
          </w:p>
          <w:p w:rsidR="0055293D" w:rsidRDefault="0055293D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法定代表人（签字）：             企业盖章：</w:t>
            </w:r>
          </w:p>
          <w:p w:rsidR="0055293D" w:rsidRDefault="0055293D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</w:t>
            </w:r>
          </w:p>
          <w:p w:rsidR="007C519A" w:rsidRDefault="007C519A">
            <w:pPr>
              <w:rPr>
                <w:rFonts w:ascii="仿宋_GB2312"/>
                <w:sz w:val="24"/>
                <w:szCs w:val="24"/>
              </w:rPr>
            </w:pPr>
          </w:p>
          <w:p w:rsidR="0055293D" w:rsidRDefault="0055293D">
            <w:pPr>
              <w:spacing w:line="2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</w:tbl>
    <w:p w:rsidR="008F7E1A" w:rsidRDefault="0006503F" w:rsidP="00B911EB">
      <w:pPr>
        <w:contextualSpacing/>
        <w:jc w:val="center"/>
        <w:rPr>
          <w:rFonts w:ascii="仿宋_GB2312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7250430</wp:posOffset>
            </wp:positionV>
            <wp:extent cx="5810250" cy="154178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C2C" w:rsidRPr="00C75C2C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.5pt;margin-top:647.5pt;width:451.75pt;height:36.95pt;z-index:251664384;mso-position-horizontal-relative:text;mso-position-vertical-relative:text" strokecolor="white">
            <v:textbox style="mso-next-textbox:#_x0000_s1034">
              <w:txbxContent>
                <w:p w:rsidR="00CC43F4" w:rsidRDefault="00CC43F4" w:rsidP="00CC43F4">
                  <w:pPr>
                    <w:contextualSpacing/>
                    <w:jc w:val="center"/>
                    <w:rPr>
                      <w:rFonts w:asciiTheme="minorEastAsia" w:eastAsiaTheme="minorEastAsia" w:hAnsiTheme="minorEastAsia" w:cstheme="minor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b/>
                      <w:bCs/>
                      <w:sz w:val="24"/>
                      <w:szCs w:val="24"/>
                    </w:rPr>
                    <w:t>酒店地址：</w:t>
                  </w:r>
                  <w:r w:rsidRPr="00C5130C">
                    <w:rPr>
                      <w:rFonts w:asciiTheme="minorEastAsia" w:eastAsiaTheme="minorEastAsia" w:hAnsiTheme="minorEastAsia" w:cstheme="minorEastAsia" w:hint="eastAsia"/>
                      <w:b/>
                      <w:bCs/>
                      <w:sz w:val="24"/>
                      <w:szCs w:val="24"/>
                    </w:rPr>
                    <w:t>成都市双流区黄龙溪镇恒大金碧天下</w:t>
                  </w:r>
                  <w:r>
                    <w:rPr>
                      <w:rFonts w:asciiTheme="minorEastAsia" w:eastAsiaTheme="minorEastAsia" w:hAnsiTheme="minorEastAsia" w:cstheme="minorEastAsia" w:hint="eastAsia"/>
                      <w:b/>
                      <w:bCs/>
                      <w:sz w:val="24"/>
                      <w:szCs w:val="24"/>
                    </w:rPr>
                    <w:tab/>
                    <w:t xml:space="preserve">   酒店电话 ：(028)</w:t>
                  </w:r>
                  <w:r w:rsidRPr="00C5130C">
                    <w:rPr>
                      <w:rFonts w:asciiTheme="minorEastAsia" w:eastAsiaTheme="minorEastAsia" w:hAnsiTheme="minorEastAsia" w:cstheme="minorEastAsia"/>
                      <w:b/>
                      <w:bCs/>
                      <w:sz w:val="24"/>
                      <w:szCs w:val="24"/>
                    </w:rPr>
                    <w:t>37599999</w:t>
                  </w:r>
                </w:p>
                <w:p w:rsidR="00CC43F4" w:rsidRDefault="00CC43F4" w:rsidP="00CC43F4"/>
              </w:txbxContent>
            </v:textbox>
          </v:shape>
        </w:pict>
      </w:r>
    </w:p>
    <w:sectPr w:rsidR="008F7E1A" w:rsidSect="00CC43F4">
      <w:footerReference w:type="even" r:id="rId9"/>
      <w:footerReference w:type="default" r:id="rId10"/>
      <w:pgSz w:w="11906" w:h="16838"/>
      <w:pgMar w:top="1134" w:right="1134" w:bottom="1134" w:left="1021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2A" w:rsidRDefault="00305A2A">
      <w:r>
        <w:separator/>
      </w:r>
    </w:p>
  </w:endnote>
  <w:endnote w:type="continuationSeparator" w:id="0">
    <w:p w:rsidR="00305A2A" w:rsidRDefault="0030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1A" w:rsidRDefault="00DA33ED" w:rsidP="00B911EB">
    <w:pPr>
      <w:pStyle w:val="a6"/>
      <w:tabs>
        <w:tab w:val="clear" w:pos="4153"/>
        <w:tab w:val="clear" w:pos="8306"/>
      </w:tabs>
      <w:ind w:left="350" w:right="360"/>
      <w:jc w:val="right"/>
    </w:pPr>
    <w:r>
      <w:rPr>
        <w:rStyle w:val="a9"/>
        <w:rFonts w:hint="eastAsia"/>
      </w:rPr>
      <w:t>－</w:t>
    </w:r>
    <w:r w:rsidR="00C75C2C">
      <w:rPr>
        <w:rStyle w:val="a9"/>
      </w:rPr>
      <w:fldChar w:fldCharType="begin"/>
    </w:r>
    <w:r>
      <w:rPr>
        <w:rStyle w:val="a9"/>
      </w:rPr>
      <w:instrText xml:space="preserve"> PAGE </w:instrText>
    </w:r>
    <w:r w:rsidR="00C75C2C">
      <w:rPr>
        <w:rStyle w:val="a9"/>
      </w:rPr>
      <w:fldChar w:fldCharType="separate"/>
    </w:r>
    <w:r w:rsidR="00456306">
      <w:rPr>
        <w:rStyle w:val="a9"/>
        <w:noProof/>
      </w:rPr>
      <w:t>2</w:t>
    </w:r>
    <w:r w:rsidR="00C75C2C">
      <w:rPr>
        <w:rStyle w:val="a9"/>
      </w:rPr>
      <w:fldChar w:fldCharType="end"/>
    </w:r>
    <w:r>
      <w:rPr>
        <w:rStyle w:val="a9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1A" w:rsidRDefault="00DA33ED">
    <w:pPr>
      <w:pStyle w:val="a6"/>
      <w:tabs>
        <w:tab w:val="clear" w:pos="4153"/>
        <w:tab w:val="clear" w:pos="8306"/>
      </w:tabs>
      <w:ind w:left="350" w:right="360"/>
      <w:jc w:val="right"/>
    </w:pPr>
    <w:r>
      <w:rPr>
        <w:rStyle w:val="a9"/>
        <w:rFonts w:hint="eastAsia"/>
      </w:rPr>
      <w:t>－</w:t>
    </w:r>
    <w:r w:rsidR="00C75C2C">
      <w:rPr>
        <w:rStyle w:val="a9"/>
      </w:rPr>
      <w:fldChar w:fldCharType="begin"/>
    </w:r>
    <w:r>
      <w:rPr>
        <w:rStyle w:val="a9"/>
      </w:rPr>
      <w:instrText xml:space="preserve"> PAGE </w:instrText>
    </w:r>
    <w:r w:rsidR="00C75C2C">
      <w:rPr>
        <w:rStyle w:val="a9"/>
      </w:rPr>
      <w:fldChar w:fldCharType="separate"/>
    </w:r>
    <w:r w:rsidR="00456306">
      <w:rPr>
        <w:rStyle w:val="a9"/>
        <w:noProof/>
      </w:rPr>
      <w:t>1</w:t>
    </w:r>
    <w:r w:rsidR="00C75C2C">
      <w:rPr>
        <w:rStyle w:val="a9"/>
      </w:rPr>
      <w:fldChar w:fldCharType="end"/>
    </w:r>
    <w:r>
      <w:rPr>
        <w:rStyle w:val="a9"/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2A" w:rsidRDefault="00305A2A">
      <w:r>
        <w:separator/>
      </w:r>
    </w:p>
  </w:footnote>
  <w:footnote w:type="continuationSeparator" w:id="0">
    <w:p w:rsidR="00305A2A" w:rsidRDefault="00305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4C"/>
    <w:multiLevelType w:val="hybridMultilevel"/>
    <w:tmpl w:val="9572CB6E"/>
    <w:lvl w:ilvl="0" w:tplc="BE4E3160">
      <w:start w:val="2"/>
      <w:numFmt w:val="japaneseCounting"/>
      <w:lvlText w:val="%1、"/>
      <w:lvlJc w:val="left"/>
      <w:pPr>
        <w:ind w:left="13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5" w:hanging="420"/>
      </w:pPr>
    </w:lvl>
    <w:lvl w:ilvl="2" w:tplc="0409001B" w:tentative="1">
      <w:start w:val="1"/>
      <w:numFmt w:val="lowerRoman"/>
      <w:lvlText w:val="%3."/>
      <w:lvlJc w:val="righ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9" w:tentative="1">
      <w:start w:val="1"/>
      <w:numFmt w:val="lowerLetter"/>
      <w:lvlText w:val="%5)"/>
      <w:lvlJc w:val="left"/>
      <w:pPr>
        <w:ind w:left="2725" w:hanging="420"/>
      </w:pPr>
    </w:lvl>
    <w:lvl w:ilvl="5" w:tplc="0409001B" w:tentative="1">
      <w:start w:val="1"/>
      <w:numFmt w:val="lowerRoman"/>
      <w:lvlText w:val="%6."/>
      <w:lvlJc w:val="righ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9" w:tentative="1">
      <w:start w:val="1"/>
      <w:numFmt w:val="lowerLetter"/>
      <w:lvlText w:val="%8)"/>
      <w:lvlJc w:val="left"/>
      <w:pPr>
        <w:ind w:left="3985" w:hanging="420"/>
      </w:pPr>
    </w:lvl>
    <w:lvl w:ilvl="8" w:tplc="0409001B" w:tentative="1">
      <w:start w:val="1"/>
      <w:numFmt w:val="lowerRoman"/>
      <w:lvlText w:val="%9."/>
      <w:lvlJc w:val="right"/>
      <w:pPr>
        <w:ind w:left="4405" w:hanging="420"/>
      </w:pPr>
    </w:lvl>
  </w:abstractNum>
  <w:abstractNum w:abstractNumId="1">
    <w:nsid w:val="028F4A34"/>
    <w:multiLevelType w:val="hybridMultilevel"/>
    <w:tmpl w:val="D4DA4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26499E"/>
    <w:multiLevelType w:val="hybridMultilevel"/>
    <w:tmpl w:val="0F86C65E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D62CB5"/>
    <w:multiLevelType w:val="hybridMultilevel"/>
    <w:tmpl w:val="8D8830B8"/>
    <w:lvl w:ilvl="0" w:tplc="BE4E3160">
      <w:start w:val="2"/>
      <w:numFmt w:val="japaneseCounting"/>
      <w:lvlText w:val="%1、"/>
      <w:lvlJc w:val="left"/>
      <w:pPr>
        <w:ind w:left="13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C84EB3"/>
    <w:multiLevelType w:val="hybridMultilevel"/>
    <w:tmpl w:val="C7CC597A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EF0381"/>
    <w:multiLevelType w:val="hybridMultilevel"/>
    <w:tmpl w:val="3B409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400185"/>
    <w:multiLevelType w:val="hybridMultilevel"/>
    <w:tmpl w:val="4E80EE46"/>
    <w:lvl w:ilvl="0" w:tplc="A16E9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CD6A1E"/>
    <w:multiLevelType w:val="hybridMultilevel"/>
    <w:tmpl w:val="7E3EA48E"/>
    <w:lvl w:ilvl="0" w:tplc="0409000F">
      <w:start w:val="1"/>
      <w:numFmt w:val="decimal"/>
      <w:lvlText w:val="%1."/>
      <w:lvlJc w:val="left"/>
      <w:pPr>
        <w:ind w:left="1042" w:hanging="420"/>
      </w:p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8">
    <w:nsid w:val="42FE4D3F"/>
    <w:multiLevelType w:val="hybridMultilevel"/>
    <w:tmpl w:val="7F02DA0C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AA72BE"/>
    <w:multiLevelType w:val="hybridMultilevel"/>
    <w:tmpl w:val="898A0B10"/>
    <w:lvl w:ilvl="0" w:tplc="0409000F">
      <w:start w:val="1"/>
      <w:numFmt w:val="decimal"/>
      <w:lvlText w:val="%1."/>
      <w:lvlJc w:val="left"/>
      <w:pPr>
        <w:ind w:left="1042" w:hanging="420"/>
      </w:p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0">
    <w:nsid w:val="4E1A7B9E"/>
    <w:multiLevelType w:val="hybridMultilevel"/>
    <w:tmpl w:val="DE0CF9A4"/>
    <w:lvl w:ilvl="0" w:tplc="6BE23CDA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1">
    <w:nsid w:val="6B277409"/>
    <w:multiLevelType w:val="hybridMultilevel"/>
    <w:tmpl w:val="F26E2698"/>
    <w:lvl w:ilvl="0" w:tplc="E64C9322">
      <w:start w:val="1"/>
      <w:numFmt w:val="decimal"/>
      <w:lvlText w:val="%1."/>
      <w:lvlJc w:val="left"/>
      <w:pPr>
        <w:ind w:left="101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2">
    <w:nsid w:val="73C63878"/>
    <w:multiLevelType w:val="hybridMultilevel"/>
    <w:tmpl w:val="51FA68F8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25C7"/>
    <w:rsid w:val="00006915"/>
    <w:rsid w:val="0004289E"/>
    <w:rsid w:val="000646A4"/>
    <w:rsid w:val="0006503F"/>
    <w:rsid w:val="00080DFF"/>
    <w:rsid w:val="00082E56"/>
    <w:rsid w:val="00091518"/>
    <w:rsid w:val="00095FE4"/>
    <w:rsid w:val="00097E52"/>
    <w:rsid w:val="000B32D4"/>
    <w:rsid w:val="000B353A"/>
    <w:rsid w:val="000B5034"/>
    <w:rsid w:val="000E057A"/>
    <w:rsid w:val="000F433B"/>
    <w:rsid w:val="000F7B01"/>
    <w:rsid w:val="001061A0"/>
    <w:rsid w:val="00106DD7"/>
    <w:rsid w:val="00107690"/>
    <w:rsid w:val="00124050"/>
    <w:rsid w:val="00131231"/>
    <w:rsid w:val="00136D28"/>
    <w:rsid w:val="00150718"/>
    <w:rsid w:val="00154911"/>
    <w:rsid w:val="001762AE"/>
    <w:rsid w:val="00185F05"/>
    <w:rsid w:val="001A40C2"/>
    <w:rsid w:val="001B4123"/>
    <w:rsid w:val="001B5204"/>
    <w:rsid w:val="002211D4"/>
    <w:rsid w:val="00257ACC"/>
    <w:rsid w:val="002722C2"/>
    <w:rsid w:val="00272E62"/>
    <w:rsid w:val="00281AF3"/>
    <w:rsid w:val="00283864"/>
    <w:rsid w:val="00286FDA"/>
    <w:rsid w:val="002C73FC"/>
    <w:rsid w:val="002D0F6F"/>
    <w:rsid w:val="002D4D64"/>
    <w:rsid w:val="002E0422"/>
    <w:rsid w:val="00305A2A"/>
    <w:rsid w:val="00320ED8"/>
    <w:rsid w:val="003256B2"/>
    <w:rsid w:val="0033164A"/>
    <w:rsid w:val="00351138"/>
    <w:rsid w:val="003634FD"/>
    <w:rsid w:val="00366D54"/>
    <w:rsid w:val="003716D1"/>
    <w:rsid w:val="00383E2C"/>
    <w:rsid w:val="00387891"/>
    <w:rsid w:val="0039164D"/>
    <w:rsid w:val="003A4161"/>
    <w:rsid w:val="003A6BF0"/>
    <w:rsid w:val="003C26AB"/>
    <w:rsid w:val="003C4586"/>
    <w:rsid w:val="003D74B7"/>
    <w:rsid w:val="003E60F8"/>
    <w:rsid w:val="004059CA"/>
    <w:rsid w:val="00412409"/>
    <w:rsid w:val="00414723"/>
    <w:rsid w:val="00455524"/>
    <w:rsid w:val="00456306"/>
    <w:rsid w:val="00461E5B"/>
    <w:rsid w:val="00493132"/>
    <w:rsid w:val="004A7905"/>
    <w:rsid w:val="004B2ACC"/>
    <w:rsid w:val="004C0F2C"/>
    <w:rsid w:val="004E62A8"/>
    <w:rsid w:val="004E6F67"/>
    <w:rsid w:val="004F0B04"/>
    <w:rsid w:val="00512CFD"/>
    <w:rsid w:val="00541D07"/>
    <w:rsid w:val="0055293D"/>
    <w:rsid w:val="00552B5A"/>
    <w:rsid w:val="00554714"/>
    <w:rsid w:val="005672E6"/>
    <w:rsid w:val="00580057"/>
    <w:rsid w:val="00582BA3"/>
    <w:rsid w:val="00596035"/>
    <w:rsid w:val="005B441B"/>
    <w:rsid w:val="005C2BE7"/>
    <w:rsid w:val="005E2764"/>
    <w:rsid w:val="006179E5"/>
    <w:rsid w:val="00625402"/>
    <w:rsid w:val="00640DE9"/>
    <w:rsid w:val="0064165C"/>
    <w:rsid w:val="00657088"/>
    <w:rsid w:val="00680182"/>
    <w:rsid w:val="006A0479"/>
    <w:rsid w:val="006A30CD"/>
    <w:rsid w:val="006B7863"/>
    <w:rsid w:val="006D0061"/>
    <w:rsid w:val="006F1310"/>
    <w:rsid w:val="006F5BB9"/>
    <w:rsid w:val="00710951"/>
    <w:rsid w:val="0071266B"/>
    <w:rsid w:val="00713874"/>
    <w:rsid w:val="00740EEA"/>
    <w:rsid w:val="007446F3"/>
    <w:rsid w:val="00745D7C"/>
    <w:rsid w:val="00750E31"/>
    <w:rsid w:val="00752664"/>
    <w:rsid w:val="00763735"/>
    <w:rsid w:val="00764716"/>
    <w:rsid w:val="00764717"/>
    <w:rsid w:val="00791DE8"/>
    <w:rsid w:val="007B3C95"/>
    <w:rsid w:val="007C07ED"/>
    <w:rsid w:val="007C519A"/>
    <w:rsid w:val="007C6EB5"/>
    <w:rsid w:val="007D4FFE"/>
    <w:rsid w:val="007F0D31"/>
    <w:rsid w:val="007F5459"/>
    <w:rsid w:val="008055F6"/>
    <w:rsid w:val="008464FE"/>
    <w:rsid w:val="008608F9"/>
    <w:rsid w:val="008717A0"/>
    <w:rsid w:val="008833DE"/>
    <w:rsid w:val="00884255"/>
    <w:rsid w:val="008959BA"/>
    <w:rsid w:val="008B0AEC"/>
    <w:rsid w:val="008E1EC8"/>
    <w:rsid w:val="008F731D"/>
    <w:rsid w:val="008F7E1A"/>
    <w:rsid w:val="009074AC"/>
    <w:rsid w:val="00936D22"/>
    <w:rsid w:val="00942382"/>
    <w:rsid w:val="00946797"/>
    <w:rsid w:val="0094684A"/>
    <w:rsid w:val="009D02B3"/>
    <w:rsid w:val="009F194D"/>
    <w:rsid w:val="00A00955"/>
    <w:rsid w:val="00A2186F"/>
    <w:rsid w:val="00A42166"/>
    <w:rsid w:val="00A66CB0"/>
    <w:rsid w:val="00A73690"/>
    <w:rsid w:val="00A84FD7"/>
    <w:rsid w:val="00A910B9"/>
    <w:rsid w:val="00A9380B"/>
    <w:rsid w:val="00A97A62"/>
    <w:rsid w:val="00AB1F3F"/>
    <w:rsid w:val="00AB3077"/>
    <w:rsid w:val="00AC11BC"/>
    <w:rsid w:val="00AD1788"/>
    <w:rsid w:val="00B21961"/>
    <w:rsid w:val="00B229F9"/>
    <w:rsid w:val="00B23A9A"/>
    <w:rsid w:val="00B30CB3"/>
    <w:rsid w:val="00B3422D"/>
    <w:rsid w:val="00B37142"/>
    <w:rsid w:val="00B54121"/>
    <w:rsid w:val="00B55056"/>
    <w:rsid w:val="00B84B93"/>
    <w:rsid w:val="00B911EB"/>
    <w:rsid w:val="00BD5D49"/>
    <w:rsid w:val="00BE5846"/>
    <w:rsid w:val="00BF04A3"/>
    <w:rsid w:val="00BF10AF"/>
    <w:rsid w:val="00BF5D26"/>
    <w:rsid w:val="00C205C4"/>
    <w:rsid w:val="00C547D8"/>
    <w:rsid w:val="00C6208E"/>
    <w:rsid w:val="00C67B3B"/>
    <w:rsid w:val="00C75726"/>
    <w:rsid w:val="00C75C2C"/>
    <w:rsid w:val="00C91DAE"/>
    <w:rsid w:val="00CA1C40"/>
    <w:rsid w:val="00CC43F4"/>
    <w:rsid w:val="00CD01D9"/>
    <w:rsid w:val="00CE53E5"/>
    <w:rsid w:val="00CF1DF0"/>
    <w:rsid w:val="00D025C7"/>
    <w:rsid w:val="00D04904"/>
    <w:rsid w:val="00D32E72"/>
    <w:rsid w:val="00D33FAD"/>
    <w:rsid w:val="00D52E68"/>
    <w:rsid w:val="00D6053B"/>
    <w:rsid w:val="00D8574B"/>
    <w:rsid w:val="00D86793"/>
    <w:rsid w:val="00DA07AA"/>
    <w:rsid w:val="00DA33ED"/>
    <w:rsid w:val="00DB09FB"/>
    <w:rsid w:val="00DD0249"/>
    <w:rsid w:val="00DD3530"/>
    <w:rsid w:val="00DE4242"/>
    <w:rsid w:val="00E00FB9"/>
    <w:rsid w:val="00E330BB"/>
    <w:rsid w:val="00E34C35"/>
    <w:rsid w:val="00E508CB"/>
    <w:rsid w:val="00E521B4"/>
    <w:rsid w:val="00E55F1F"/>
    <w:rsid w:val="00E75FD8"/>
    <w:rsid w:val="00E9020B"/>
    <w:rsid w:val="00EA21FE"/>
    <w:rsid w:val="00ED0A03"/>
    <w:rsid w:val="00ED3932"/>
    <w:rsid w:val="00F03101"/>
    <w:rsid w:val="00F06009"/>
    <w:rsid w:val="00F14E68"/>
    <w:rsid w:val="00F20316"/>
    <w:rsid w:val="00F35EBE"/>
    <w:rsid w:val="00F41FBA"/>
    <w:rsid w:val="00F80C8C"/>
    <w:rsid w:val="00F815C9"/>
    <w:rsid w:val="00F951CC"/>
    <w:rsid w:val="00F9552F"/>
    <w:rsid w:val="00FA45C4"/>
    <w:rsid w:val="00FB11DF"/>
    <w:rsid w:val="00FC0A08"/>
    <w:rsid w:val="00FC72A1"/>
    <w:rsid w:val="00FD1534"/>
    <w:rsid w:val="00FE5BB2"/>
    <w:rsid w:val="05E377F2"/>
    <w:rsid w:val="10D05B92"/>
    <w:rsid w:val="1446685C"/>
    <w:rsid w:val="18A05D06"/>
    <w:rsid w:val="276261B2"/>
    <w:rsid w:val="34477FA7"/>
    <w:rsid w:val="3BC50751"/>
    <w:rsid w:val="3E814C8E"/>
    <w:rsid w:val="4C1C621E"/>
    <w:rsid w:val="569B34FD"/>
    <w:rsid w:val="5FFF2772"/>
    <w:rsid w:val="6B485B1A"/>
    <w:rsid w:val="6D20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 w:qFormat="1"/>
    <w:lsdException w:name="header" w:uiPriority="0" w:unhideWhenUsed="0" w:qFormat="1"/>
    <w:lsdException w:name="footer" w:semiHidden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67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4E6F67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4E6F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4E6F67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qFormat/>
    <w:rsid w:val="004E6F67"/>
    <w:pPr>
      <w:ind w:firstLine="630"/>
    </w:pPr>
    <w:rPr>
      <w:kern w:val="0"/>
    </w:rPr>
  </w:style>
  <w:style w:type="paragraph" w:styleId="a4">
    <w:name w:val="Date"/>
    <w:basedOn w:val="a"/>
    <w:next w:val="a"/>
    <w:semiHidden/>
    <w:qFormat/>
    <w:rsid w:val="004E6F67"/>
  </w:style>
  <w:style w:type="paragraph" w:styleId="a5">
    <w:name w:val="Balloon Text"/>
    <w:basedOn w:val="a"/>
    <w:link w:val="Char"/>
    <w:uiPriority w:val="99"/>
    <w:semiHidden/>
    <w:unhideWhenUsed/>
    <w:qFormat/>
    <w:rsid w:val="004E6F67"/>
    <w:rPr>
      <w:sz w:val="18"/>
      <w:szCs w:val="18"/>
    </w:rPr>
  </w:style>
  <w:style w:type="paragraph" w:styleId="a6">
    <w:name w:val="footer"/>
    <w:basedOn w:val="a"/>
    <w:uiPriority w:val="99"/>
    <w:qFormat/>
    <w:rsid w:val="004E6F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semiHidden/>
    <w:qFormat/>
    <w:rsid w:val="004E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8">
    <w:name w:val="Table Grid"/>
    <w:basedOn w:val="a2"/>
    <w:uiPriority w:val="59"/>
    <w:qFormat/>
    <w:rsid w:val="004E6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semiHidden/>
    <w:qFormat/>
    <w:rsid w:val="004E6F67"/>
    <w:rPr>
      <w:rFonts w:eastAsia="宋体"/>
      <w:sz w:val="28"/>
    </w:rPr>
  </w:style>
  <w:style w:type="character" w:styleId="aa">
    <w:name w:val="Hyperlink"/>
    <w:basedOn w:val="a1"/>
    <w:uiPriority w:val="99"/>
    <w:unhideWhenUsed/>
    <w:qFormat/>
    <w:rsid w:val="004E6F67"/>
    <w:rPr>
      <w:color w:val="0000FF"/>
      <w:u w:val="single"/>
    </w:rPr>
  </w:style>
  <w:style w:type="paragraph" w:customStyle="1" w:styleId="ab">
    <w:name w:val="主题词"/>
    <w:basedOn w:val="a"/>
    <w:qFormat/>
    <w:rsid w:val="004E6F67"/>
    <w:pPr>
      <w:framePr w:wrap="notBeside" w:hAnchor="margin" w:yAlign="bottom"/>
      <w:ind w:left="1246" w:hanging="1246"/>
    </w:pPr>
    <w:rPr>
      <w:rFonts w:eastAsia="公文小标宋简"/>
    </w:rPr>
  </w:style>
  <w:style w:type="paragraph" w:customStyle="1" w:styleId="ac">
    <w:name w:val="附件"/>
    <w:basedOn w:val="a"/>
    <w:qFormat/>
    <w:rsid w:val="004E6F67"/>
    <w:pPr>
      <w:ind w:left="1638" w:hanging="1016"/>
    </w:pPr>
  </w:style>
  <w:style w:type="paragraph" w:customStyle="1" w:styleId="ad">
    <w:name w:val="秘密紧急"/>
    <w:basedOn w:val="a"/>
    <w:rsid w:val="004E6F67"/>
    <w:pPr>
      <w:jc w:val="right"/>
    </w:pPr>
    <w:rPr>
      <w:rFonts w:ascii="黑体" w:eastAsia="黑体"/>
    </w:rPr>
  </w:style>
  <w:style w:type="paragraph" w:customStyle="1" w:styleId="ae">
    <w:name w:val="抄 送"/>
    <w:basedOn w:val="ab"/>
    <w:qFormat/>
    <w:rsid w:val="004E6F67"/>
    <w:pPr>
      <w:framePr w:wrap="notBeside"/>
      <w:ind w:left="0" w:firstLine="0"/>
    </w:pPr>
    <w:rPr>
      <w:rFonts w:eastAsia="仿宋_GB2312"/>
    </w:rPr>
  </w:style>
  <w:style w:type="character" w:customStyle="1" w:styleId="Char">
    <w:name w:val="批注框文本 Char"/>
    <w:basedOn w:val="a1"/>
    <w:link w:val="a5"/>
    <w:uiPriority w:val="99"/>
    <w:semiHidden/>
    <w:rsid w:val="004E6F67"/>
    <w:rPr>
      <w:rFonts w:eastAsia="仿宋_GB2312"/>
      <w:kern w:val="2"/>
      <w:sz w:val="18"/>
      <w:szCs w:val="18"/>
    </w:rPr>
  </w:style>
  <w:style w:type="character" w:customStyle="1" w:styleId="apple-converted-space">
    <w:name w:val="apple-converted-space"/>
    <w:basedOn w:val="a1"/>
    <w:qFormat/>
    <w:rsid w:val="004E6F67"/>
  </w:style>
  <w:style w:type="paragraph" w:styleId="af">
    <w:name w:val="List Paragraph"/>
    <w:basedOn w:val="a"/>
    <w:uiPriority w:val="99"/>
    <w:unhideWhenUsed/>
    <w:rsid w:val="00D605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105;&#30340;&#25991;&#26723;\1.&#21150;&#20844;&#23460;\1-1.&#21327;&#20250;&#25991;&#20214;\2.&#30465;&#21327;&#20250;&#25991;&#20214;\2015&#24180;&#24230;\A1%20&#20844;&#25991;_&#26222;&#3689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27"/>
    <customShpInfo spid="_x0000_s1032"/>
    <customShpInfo spid="_x0000_s1033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 公文_普通</Template>
  <TotalTime>171</TotalTime>
  <Pages>1</Pages>
  <Words>129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59</cp:revision>
  <cp:lastPrinted>2020-08-05T08:56:00Z</cp:lastPrinted>
  <dcterms:created xsi:type="dcterms:W3CDTF">2016-03-07T05:22:00Z</dcterms:created>
  <dcterms:modified xsi:type="dcterms:W3CDTF">2021-04-17T03:18:00Z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