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6C" w:rsidRPr="00FC0638" w:rsidRDefault="003E536C" w:rsidP="00526EB3">
      <w:pPr>
        <w:ind w:right="55"/>
        <w:jc w:val="left"/>
        <w:rPr>
          <w:szCs w:val="32"/>
        </w:rPr>
      </w:pPr>
      <w:r w:rsidRPr="00FC0638">
        <w:rPr>
          <w:szCs w:val="32"/>
        </w:rPr>
        <w:t>附件</w:t>
      </w:r>
      <w:r w:rsidRPr="00FC0638">
        <w:rPr>
          <w:szCs w:val="32"/>
        </w:rPr>
        <w:t>2</w:t>
      </w:r>
      <w:r w:rsidRPr="00FC0638">
        <w:rPr>
          <w:szCs w:val="32"/>
        </w:rPr>
        <w:t>：</w:t>
      </w:r>
    </w:p>
    <w:p w:rsidR="003E536C" w:rsidRPr="00FC0638" w:rsidRDefault="003E536C" w:rsidP="00AD74AB">
      <w:pPr>
        <w:spacing w:afterLines="30"/>
        <w:jc w:val="center"/>
        <w:rPr>
          <w:rFonts w:eastAsia="黑体"/>
          <w:bCs/>
          <w:sz w:val="30"/>
          <w:szCs w:val="30"/>
        </w:rPr>
      </w:pPr>
      <w:r w:rsidRPr="00FC0638">
        <w:rPr>
          <w:rFonts w:eastAsia="黑体" w:hAnsi="Calibri"/>
          <w:bCs/>
          <w:sz w:val="30"/>
          <w:szCs w:val="30"/>
        </w:rPr>
        <w:t>《大型焰火燃放作业人员资格证明》申请表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389"/>
        <w:gridCol w:w="951"/>
        <w:gridCol w:w="1080"/>
        <w:gridCol w:w="1260"/>
        <w:gridCol w:w="1800"/>
        <w:gridCol w:w="1440"/>
      </w:tblGrid>
      <w:tr w:rsidR="003E536C" w:rsidRPr="00FC0638" w:rsidTr="00015D96">
        <w:trPr>
          <w:cantSplit/>
          <w:trHeight w:val="452"/>
          <w:jc w:val="center"/>
        </w:trPr>
        <w:tc>
          <w:tcPr>
            <w:tcW w:w="1260" w:type="dxa"/>
            <w:vAlign w:val="center"/>
          </w:tcPr>
          <w:p w:rsidR="003E536C" w:rsidRPr="00FC0638" w:rsidRDefault="003E536C" w:rsidP="00526EB3">
            <w:pPr>
              <w:jc w:val="center"/>
              <w:rPr>
                <w:sz w:val="24"/>
                <w:szCs w:val="22"/>
              </w:rPr>
            </w:pPr>
            <w:r w:rsidRPr="00FC0638">
              <w:rPr>
                <w:rFonts w:hAnsi="Calibri"/>
                <w:sz w:val="24"/>
                <w:szCs w:val="22"/>
              </w:rPr>
              <w:t>姓</w:t>
            </w:r>
            <w:r w:rsidRPr="00FC0638">
              <w:rPr>
                <w:sz w:val="24"/>
                <w:szCs w:val="22"/>
              </w:rPr>
              <w:t xml:space="preserve">    </w:t>
            </w:r>
            <w:r w:rsidRPr="00FC0638">
              <w:rPr>
                <w:rFonts w:hAnsi="Calibri"/>
                <w:sz w:val="24"/>
                <w:szCs w:val="22"/>
              </w:rPr>
              <w:t>名</w:t>
            </w:r>
          </w:p>
        </w:tc>
        <w:tc>
          <w:tcPr>
            <w:tcW w:w="1389" w:type="dxa"/>
            <w:vAlign w:val="center"/>
          </w:tcPr>
          <w:p w:rsidR="003E536C" w:rsidRPr="00FC0638" w:rsidRDefault="003E536C" w:rsidP="00526EB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51" w:type="dxa"/>
            <w:vAlign w:val="center"/>
          </w:tcPr>
          <w:p w:rsidR="003E536C" w:rsidRPr="00FC0638" w:rsidRDefault="003E536C" w:rsidP="00526EB3">
            <w:pPr>
              <w:jc w:val="center"/>
              <w:rPr>
                <w:sz w:val="24"/>
                <w:szCs w:val="22"/>
              </w:rPr>
            </w:pPr>
            <w:r w:rsidRPr="00FC0638">
              <w:rPr>
                <w:rFonts w:hAnsi="Calibri"/>
                <w:sz w:val="24"/>
                <w:szCs w:val="22"/>
              </w:rPr>
              <w:t>性</w:t>
            </w:r>
            <w:r w:rsidRPr="00FC0638">
              <w:rPr>
                <w:sz w:val="24"/>
                <w:szCs w:val="22"/>
              </w:rPr>
              <w:t xml:space="preserve">  </w:t>
            </w:r>
            <w:r w:rsidRPr="00FC0638">
              <w:rPr>
                <w:rFonts w:hAnsi="Calibri"/>
                <w:sz w:val="24"/>
                <w:szCs w:val="22"/>
              </w:rPr>
              <w:t>别</w:t>
            </w:r>
          </w:p>
        </w:tc>
        <w:tc>
          <w:tcPr>
            <w:tcW w:w="1080" w:type="dxa"/>
            <w:vAlign w:val="center"/>
          </w:tcPr>
          <w:p w:rsidR="003E536C" w:rsidRPr="00FC0638" w:rsidRDefault="003E536C" w:rsidP="00526EB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E536C" w:rsidRPr="00FC0638" w:rsidRDefault="003E536C" w:rsidP="00526EB3">
            <w:pPr>
              <w:jc w:val="center"/>
              <w:rPr>
                <w:sz w:val="24"/>
                <w:szCs w:val="22"/>
              </w:rPr>
            </w:pPr>
            <w:r w:rsidRPr="00FC0638">
              <w:rPr>
                <w:rFonts w:hAnsi="Calibri"/>
                <w:sz w:val="24"/>
                <w:szCs w:val="22"/>
              </w:rPr>
              <w:t>民</w:t>
            </w:r>
            <w:r w:rsidRPr="00FC0638">
              <w:rPr>
                <w:sz w:val="24"/>
                <w:szCs w:val="22"/>
              </w:rPr>
              <w:t xml:space="preserve">  </w:t>
            </w:r>
            <w:r w:rsidRPr="00FC0638">
              <w:rPr>
                <w:rFonts w:hAnsi="Calibri"/>
                <w:sz w:val="24"/>
                <w:szCs w:val="22"/>
              </w:rPr>
              <w:t>族</w:t>
            </w:r>
          </w:p>
        </w:tc>
        <w:tc>
          <w:tcPr>
            <w:tcW w:w="1800" w:type="dxa"/>
            <w:vAlign w:val="center"/>
          </w:tcPr>
          <w:p w:rsidR="003E536C" w:rsidRPr="00FC0638" w:rsidRDefault="003E536C" w:rsidP="00526EB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E536C" w:rsidRPr="00FC0638" w:rsidRDefault="003E536C" w:rsidP="00526EB3">
            <w:pPr>
              <w:jc w:val="center"/>
              <w:rPr>
                <w:sz w:val="24"/>
                <w:szCs w:val="22"/>
              </w:rPr>
            </w:pPr>
            <w:r w:rsidRPr="00FC0638">
              <w:rPr>
                <w:rFonts w:hAnsi="Calibri"/>
                <w:sz w:val="24"/>
                <w:szCs w:val="22"/>
              </w:rPr>
              <w:t>照片</w:t>
            </w:r>
          </w:p>
        </w:tc>
      </w:tr>
      <w:tr w:rsidR="003E536C" w:rsidRPr="00FC0638" w:rsidTr="00015D96">
        <w:trPr>
          <w:cantSplit/>
          <w:trHeight w:val="472"/>
          <w:jc w:val="center"/>
        </w:trPr>
        <w:tc>
          <w:tcPr>
            <w:tcW w:w="1260" w:type="dxa"/>
            <w:vAlign w:val="center"/>
          </w:tcPr>
          <w:p w:rsidR="003E536C" w:rsidRPr="00FC0638" w:rsidRDefault="003E536C" w:rsidP="00526EB3">
            <w:pPr>
              <w:jc w:val="center"/>
              <w:rPr>
                <w:sz w:val="24"/>
                <w:szCs w:val="22"/>
              </w:rPr>
            </w:pPr>
            <w:r w:rsidRPr="00FC0638">
              <w:rPr>
                <w:rFonts w:hAnsi="Calibri"/>
                <w:sz w:val="24"/>
                <w:szCs w:val="22"/>
              </w:rPr>
              <w:t>出生日期</w:t>
            </w:r>
          </w:p>
        </w:tc>
        <w:tc>
          <w:tcPr>
            <w:tcW w:w="1389" w:type="dxa"/>
            <w:vAlign w:val="center"/>
          </w:tcPr>
          <w:p w:rsidR="003E536C" w:rsidRPr="00FC0638" w:rsidRDefault="003E536C" w:rsidP="00526EB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3E536C" w:rsidRPr="00FC0638" w:rsidRDefault="003E536C" w:rsidP="00526EB3">
            <w:pPr>
              <w:rPr>
                <w:sz w:val="24"/>
                <w:szCs w:val="22"/>
              </w:rPr>
            </w:pPr>
            <w:r w:rsidRPr="00FC0638">
              <w:rPr>
                <w:rFonts w:hAnsi="Calibri"/>
                <w:sz w:val="24"/>
                <w:szCs w:val="22"/>
              </w:rPr>
              <w:t>公民身份号码</w:t>
            </w:r>
          </w:p>
        </w:tc>
        <w:tc>
          <w:tcPr>
            <w:tcW w:w="3060" w:type="dxa"/>
            <w:gridSpan w:val="2"/>
            <w:vAlign w:val="center"/>
          </w:tcPr>
          <w:p w:rsidR="003E536C" w:rsidRPr="00FC0638" w:rsidRDefault="003E536C" w:rsidP="00526EB3">
            <w:pPr>
              <w:rPr>
                <w:sz w:val="24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3E536C" w:rsidRPr="00FC0638" w:rsidRDefault="003E536C" w:rsidP="00526EB3">
            <w:pPr>
              <w:jc w:val="center"/>
              <w:rPr>
                <w:sz w:val="24"/>
                <w:szCs w:val="22"/>
              </w:rPr>
            </w:pPr>
          </w:p>
        </w:tc>
      </w:tr>
      <w:tr w:rsidR="003E536C" w:rsidRPr="00FC0638" w:rsidTr="00015D96">
        <w:trPr>
          <w:cantSplit/>
          <w:trHeight w:val="435"/>
          <w:jc w:val="center"/>
        </w:trPr>
        <w:tc>
          <w:tcPr>
            <w:tcW w:w="1260" w:type="dxa"/>
            <w:vAlign w:val="center"/>
          </w:tcPr>
          <w:p w:rsidR="003E536C" w:rsidRPr="00FC0638" w:rsidRDefault="003E536C" w:rsidP="00526EB3">
            <w:pPr>
              <w:jc w:val="center"/>
              <w:rPr>
                <w:sz w:val="24"/>
                <w:szCs w:val="22"/>
              </w:rPr>
            </w:pPr>
            <w:r w:rsidRPr="00FC0638">
              <w:rPr>
                <w:rFonts w:hAnsi="Calibri"/>
                <w:sz w:val="24"/>
                <w:szCs w:val="22"/>
              </w:rPr>
              <w:t>学</w:t>
            </w:r>
            <w:r w:rsidRPr="00FC0638">
              <w:rPr>
                <w:sz w:val="24"/>
                <w:szCs w:val="22"/>
              </w:rPr>
              <w:t xml:space="preserve">    </w:t>
            </w:r>
            <w:r w:rsidRPr="00FC0638">
              <w:rPr>
                <w:rFonts w:hAnsi="Calibri"/>
                <w:sz w:val="24"/>
                <w:szCs w:val="22"/>
              </w:rPr>
              <w:t>历</w:t>
            </w:r>
          </w:p>
        </w:tc>
        <w:tc>
          <w:tcPr>
            <w:tcW w:w="1389" w:type="dxa"/>
            <w:vAlign w:val="center"/>
          </w:tcPr>
          <w:p w:rsidR="003E536C" w:rsidRPr="00FC0638" w:rsidRDefault="003E536C" w:rsidP="00526EB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951" w:type="dxa"/>
            <w:vAlign w:val="center"/>
          </w:tcPr>
          <w:p w:rsidR="003E536C" w:rsidRPr="00FC0638" w:rsidRDefault="003E536C" w:rsidP="00526EB3">
            <w:pPr>
              <w:jc w:val="center"/>
              <w:rPr>
                <w:sz w:val="24"/>
                <w:szCs w:val="22"/>
              </w:rPr>
            </w:pPr>
            <w:r w:rsidRPr="00FC0638">
              <w:rPr>
                <w:rFonts w:hAnsi="Calibri"/>
                <w:sz w:val="24"/>
                <w:szCs w:val="22"/>
              </w:rPr>
              <w:t>专</w:t>
            </w:r>
            <w:r w:rsidRPr="00FC0638">
              <w:rPr>
                <w:sz w:val="24"/>
                <w:szCs w:val="22"/>
              </w:rPr>
              <w:t xml:space="preserve">  </w:t>
            </w:r>
            <w:r w:rsidRPr="00FC0638">
              <w:rPr>
                <w:rFonts w:hAnsi="Calibri"/>
                <w:sz w:val="24"/>
                <w:szCs w:val="22"/>
              </w:rPr>
              <w:t>业</w:t>
            </w:r>
          </w:p>
        </w:tc>
        <w:tc>
          <w:tcPr>
            <w:tcW w:w="1080" w:type="dxa"/>
            <w:vAlign w:val="center"/>
          </w:tcPr>
          <w:p w:rsidR="003E536C" w:rsidRPr="00FC0638" w:rsidRDefault="003E536C" w:rsidP="00526EB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E536C" w:rsidRPr="00FC0638" w:rsidRDefault="003E536C" w:rsidP="00526EB3">
            <w:pPr>
              <w:jc w:val="center"/>
              <w:rPr>
                <w:sz w:val="24"/>
                <w:szCs w:val="22"/>
              </w:rPr>
            </w:pPr>
            <w:r w:rsidRPr="00FC0638">
              <w:rPr>
                <w:rFonts w:hAnsi="Calibri"/>
                <w:sz w:val="24"/>
                <w:szCs w:val="22"/>
              </w:rPr>
              <w:t>技术职称</w:t>
            </w:r>
          </w:p>
        </w:tc>
        <w:tc>
          <w:tcPr>
            <w:tcW w:w="1800" w:type="dxa"/>
            <w:vAlign w:val="center"/>
          </w:tcPr>
          <w:p w:rsidR="003E536C" w:rsidRPr="00FC0638" w:rsidRDefault="003E536C" w:rsidP="00526EB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3E536C" w:rsidRPr="00FC0638" w:rsidRDefault="003E536C" w:rsidP="00526EB3">
            <w:pPr>
              <w:jc w:val="center"/>
              <w:rPr>
                <w:sz w:val="24"/>
                <w:szCs w:val="22"/>
              </w:rPr>
            </w:pPr>
          </w:p>
        </w:tc>
      </w:tr>
      <w:tr w:rsidR="003E536C" w:rsidRPr="00FC0638" w:rsidTr="00015D96">
        <w:trPr>
          <w:cantSplit/>
          <w:trHeight w:val="469"/>
          <w:jc w:val="center"/>
        </w:trPr>
        <w:tc>
          <w:tcPr>
            <w:tcW w:w="1260" w:type="dxa"/>
            <w:vAlign w:val="center"/>
          </w:tcPr>
          <w:p w:rsidR="003E536C" w:rsidRPr="00FC0638" w:rsidRDefault="003E536C" w:rsidP="00526EB3">
            <w:pPr>
              <w:jc w:val="center"/>
              <w:rPr>
                <w:sz w:val="24"/>
                <w:szCs w:val="22"/>
              </w:rPr>
            </w:pPr>
            <w:r w:rsidRPr="00FC0638">
              <w:rPr>
                <w:rFonts w:hAnsi="Calibri"/>
                <w:sz w:val="24"/>
                <w:szCs w:val="22"/>
              </w:rPr>
              <w:t>工作单位</w:t>
            </w:r>
          </w:p>
        </w:tc>
        <w:tc>
          <w:tcPr>
            <w:tcW w:w="6480" w:type="dxa"/>
            <w:gridSpan w:val="5"/>
            <w:vAlign w:val="center"/>
          </w:tcPr>
          <w:p w:rsidR="003E536C" w:rsidRPr="00FC0638" w:rsidRDefault="003E536C" w:rsidP="00526EB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3E536C" w:rsidRPr="00FC0638" w:rsidRDefault="003E536C" w:rsidP="00526EB3">
            <w:pPr>
              <w:jc w:val="center"/>
              <w:rPr>
                <w:sz w:val="24"/>
                <w:szCs w:val="22"/>
              </w:rPr>
            </w:pPr>
          </w:p>
        </w:tc>
      </w:tr>
      <w:tr w:rsidR="003E536C" w:rsidRPr="00FC0638" w:rsidTr="00015D96">
        <w:trPr>
          <w:cantSplit/>
          <w:trHeight w:val="460"/>
          <w:jc w:val="center"/>
        </w:trPr>
        <w:tc>
          <w:tcPr>
            <w:tcW w:w="1260" w:type="dxa"/>
            <w:vAlign w:val="center"/>
          </w:tcPr>
          <w:p w:rsidR="003E536C" w:rsidRPr="00FC0638" w:rsidRDefault="003E536C" w:rsidP="00526EB3">
            <w:pPr>
              <w:jc w:val="center"/>
              <w:rPr>
                <w:sz w:val="24"/>
                <w:szCs w:val="22"/>
              </w:rPr>
            </w:pPr>
            <w:r w:rsidRPr="00FC0638">
              <w:rPr>
                <w:rFonts w:hAnsi="Calibri"/>
                <w:sz w:val="24"/>
                <w:szCs w:val="22"/>
              </w:rPr>
              <w:t>通讯地址</w:t>
            </w:r>
          </w:p>
        </w:tc>
        <w:tc>
          <w:tcPr>
            <w:tcW w:w="4680" w:type="dxa"/>
            <w:gridSpan w:val="4"/>
            <w:vAlign w:val="center"/>
          </w:tcPr>
          <w:p w:rsidR="003E536C" w:rsidRPr="00FC0638" w:rsidRDefault="003E536C" w:rsidP="00526EB3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E536C" w:rsidRPr="00FC0638" w:rsidRDefault="003E536C" w:rsidP="00526EB3">
            <w:pPr>
              <w:jc w:val="center"/>
              <w:rPr>
                <w:sz w:val="24"/>
                <w:szCs w:val="22"/>
              </w:rPr>
            </w:pPr>
            <w:r w:rsidRPr="00FC0638">
              <w:rPr>
                <w:rFonts w:hAnsi="Calibri"/>
                <w:sz w:val="24"/>
                <w:szCs w:val="22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3E536C" w:rsidRPr="00FC0638" w:rsidRDefault="003E536C" w:rsidP="00526EB3">
            <w:pPr>
              <w:jc w:val="center"/>
              <w:rPr>
                <w:sz w:val="24"/>
                <w:szCs w:val="22"/>
              </w:rPr>
            </w:pPr>
          </w:p>
        </w:tc>
      </w:tr>
      <w:tr w:rsidR="003E536C" w:rsidRPr="00303AF8" w:rsidTr="00015D96">
        <w:trPr>
          <w:cantSplit/>
          <w:trHeight w:val="466"/>
          <w:jc w:val="center"/>
        </w:trPr>
        <w:tc>
          <w:tcPr>
            <w:tcW w:w="2649" w:type="dxa"/>
            <w:gridSpan w:val="2"/>
            <w:vAlign w:val="center"/>
          </w:tcPr>
          <w:p w:rsidR="003E536C" w:rsidRPr="00FC0638" w:rsidRDefault="003E536C" w:rsidP="00526EB3">
            <w:pPr>
              <w:jc w:val="center"/>
              <w:rPr>
                <w:sz w:val="24"/>
                <w:szCs w:val="22"/>
              </w:rPr>
            </w:pPr>
            <w:r w:rsidRPr="00FC0638">
              <w:rPr>
                <w:rFonts w:hAnsi="Calibri"/>
                <w:sz w:val="24"/>
                <w:szCs w:val="22"/>
              </w:rPr>
              <w:t>申请从事燃放作业类别</w:t>
            </w:r>
          </w:p>
        </w:tc>
        <w:tc>
          <w:tcPr>
            <w:tcW w:w="6531" w:type="dxa"/>
            <w:gridSpan w:val="5"/>
            <w:vAlign w:val="center"/>
          </w:tcPr>
          <w:p w:rsidR="003E536C" w:rsidRPr="00FC0638" w:rsidRDefault="00303AF8" w:rsidP="00526EB3">
            <w:pPr>
              <w:jc w:val="center"/>
              <w:rPr>
                <w:sz w:val="24"/>
                <w:szCs w:val="22"/>
              </w:rPr>
            </w:pPr>
            <w:r>
              <w:rPr>
                <w:rFonts w:ascii="仿宋" w:eastAsia="仿宋" w:hAnsi="仿宋" w:hint="eastAsia"/>
                <w:szCs w:val="32"/>
              </w:rPr>
              <w:t>□</w:t>
            </w:r>
            <w:r w:rsidR="003E536C" w:rsidRPr="00FC0638">
              <w:rPr>
                <w:rFonts w:hAnsi="Calibri"/>
                <w:sz w:val="24"/>
                <w:szCs w:val="22"/>
              </w:rPr>
              <w:t>燃放技术人员</w:t>
            </w:r>
            <w:r w:rsidR="003E536C" w:rsidRPr="00FC0638">
              <w:rPr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szCs w:val="32"/>
              </w:rPr>
              <w:t>□</w:t>
            </w:r>
            <w:r w:rsidR="003E536C" w:rsidRPr="00FC0638">
              <w:rPr>
                <w:rFonts w:hAnsi="Calibri"/>
                <w:sz w:val="24"/>
                <w:szCs w:val="22"/>
              </w:rPr>
              <w:t>燃放操作人员</w:t>
            </w:r>
            <w:r>
              <w:rPr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szCs w:val="32"/>
              </w:rPr>
              <w:t>□</w:t>
            </w:r>
            <w:r w:rsidR="003E536C" w:rsidRPr="00FC0638">
              <w:rPr>
                <w:rFonts w:hAnsi="Calibri"/>
                <w:sz w:val="24"/>
                <w:szCs w:val="22"/>
              </w:rPr>
              <w:t>安全员</w:t>
            </w:r>
            <w:r>
              <w:rPr>
                <w:sz w:val="24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szCs w:val="32"/>
              </w:rPr>
              <w:t>□</w:t>
            </w:r>
            <w:r w:rsidR="003E536C" w:rsidRPr="00FC0638">
              <w:rPr>
                <w:rFonts w:hAnsi="Calibri"/>
                <w:sz w:val="24"/>
                <w:szCs w:val="22"/>
              </w:rPr>
              <w:t>保管员</w:t>
            </w:r>
          </w:p>
        </w:tc>
      </w:tr>
      <w:tr w:rsidR="003E536C" w:rsidRPr="00FC0638" w:rsidTr="00015D96">
        <w:trPr>
          <w:cantSplit/>
          <w:trHeight w:val="1556"/>
          <w:jc w:val="center"/>
        </w:trPr>
        <w:tc>
          <w:tcPr>
            <w:tcW w:w="1260" w:type="dxa"/>
            <w:vAlign w:val="center"/>
          </w:tcPr>
          <w:p w:rsidR="003E536C" w:rsidRPr="00FC0638" w:rsidRDefault="003E536C" w:rsidP="00526EB3">
            <w:pPr>
              <w:jc w:val="center"/>
              <w:rPr>
                <w:sz w:val="24"/>
                <w:szCs w:val="22"/>
              </w:rPr>
            </w:pPr>
            <w:r w:rsidRPr="00FC0638">
              <w:rPr>
                <w:rFonts w:hAnsi="Calibri"/>
                <w:sz w:val="24"/>
                <w:szCs w:val="22"/>
              </w:rPr>
              <w:t>从事燃放作业的简历和业绩</w:t>
            </w:r>
          </w:p>
        </w:tc>
        <w:tc>
          <w:tcPr>
            <w:tcW w:w="7920" w:type="dxa"/>
            <w:gridSpan w:val="6"/>
          </w:tcPr>
          <w:p w:rsidR="003E536C" w:rsidRPr="00FC0638" w:rsidRDefault="003E536C" w:rsidP="00526EB3">
            <w:pPr>
              <w:rPr>
                <w:sz w:val="21"/>
                <w:szCs w:val="21"/>
              </w:rPr>
            </w:pPr>
          </w:p>
        </w:tc>
      </w:tr>
      <w:tr w:rsidR="003E536C" w:rsidRPr="00FC0638" w:rsidTr="00015D96">
        <w:trPr>
          <w:cantSplit/>
          <w:trHeight w:val="1821"/>
          <w:jc w:val="center"/>
        </w:trPr>
        <w:tc>
          <w:tcPr>
            <w:tcW w:w="1260" w:type="dxa"/>
            <w:vAlign w:val="center"/>
          </w:tcPr>
          <w:p w:rsidR="003E536C" w:rsidRPr="00FC0638" w:rsidRDefault="003E536C" w:rsidP="00526EB3">
            <w:pPr>
              <w:spacing w:after="120"/>
              <w:jc w:val="center"/>
              <w:rPr>
                <w:sz w:val="24"/>
                <w:szCs w:val="24"/>
              </w:rPr>
            </w:pPr>
            <w:r w:rsidRPr="00FC0638">
              <w:rPr>
                <w:sz w:val="24"/>
                <w:szCs w:val="24"/>
              </w:rPr>
              <w:t>所在单位法定代表人声明</w:t>
            </w:r>
          </w:p>
        </w:tc>
        <w:tc>
          <w:tcPr>
            <w:tcW w:w="7920" w:type="dxa"/>
            <w:gridSpan w:val="6"/>
          </w:tcPr>
          <w:p w:rsidR="003E536C" w:rsidRPr="00FC0638" w:rsidRDefault="003E536C" w:rsidP="00303AF8">
            <w:pPr>
              <w:ind w:firstLineChars="200" w:firstLine="462"/>
              <w:rPr>
                <w:sz w:val="24"/>
                <w:szCs w:val="22"/>
              </w:rPr>
            </w:pPr>
            <w:r w:rsidRPr="00FC0638">
              <w:rPr>
                <w:rFonts w:hAnsi="Calibri"/>
                <w:sz w:val="24"/>
                <w:szCs w:val="22"/>
              </w:rPr>
              <w:t>我对申报的所有材料的真实性负责，保证申请人具备完全民事行为能力。</w:t>
            </w:r>
            <w:r w:rsidRPr="00FC0638">
              <w:rPr>
                <w:sz w:val="24"/>
                <w:szCs w:val="22"/>
              </w:rPr>
              <w:t xml:space="preserve">                                                               </w:t>
            </w:r>
          </w:p>
          <w:p w:rsidR="003E536C" w:rsidRPr="00FC0638" w:rsidRDefault="003E536C" w:rsidP="00526EB3">
            <w:pPr>
              <w:ind w:leftChars="2835" w:left="9018" w:hangingChars="100" w:hanging="201"/>
              <w:rPr>
                <w:sz w:val="21"/>
                <w:szCs w:val="21"/>
              </w:rPr>
            </w:pPr>
          </w:p>
          <w:p w:rsidR="003E536C" w:rsidRPr="00FC0638" w:rsidRDefault="003E536C" w:rsidP="00526EB3">
            <w:pPr>
              <w:ind w:leftChars="2835" w:left="9048" w:hangingChars="100" w:hanging="231"/>
              <w:rPr>
                <w:sz w:val="24"/>
                <w:szCs w:val="22"/>
              </w:rPr>
            </w:pPr>
          </w:p>
          <w:p w:rsidR="003E536C" w:rsidRPr="00FC0638" w:rsidRDefault="003E536C" w:rsidP="00526EB3">
            <w:pPr>
              <w:ind w:firstLineChars="2450" w:firstLine="5660"/>
              <w:rPr>
                <w:sz w:val="24"/>
                <w:szCs w:val="22"/>
              </w:rPr>
            </w:pPr>
          </w:p>
          <w:p w:rsidR="003E536C" w:rsidRPr="00FC0638" w:rsidRDefault="003E536C" w:rsidP="00526EB3">
            <w:pPr>
              <w:ind w:firstLineChars="2450" w:firstLine="5660"/>
              <w:rPr>
                <w:sz w:val="21"/>
                <w:szCs w:val="21"/>
              </w:rPr>
            </w:pPr>
            <w:r w:rsidRPr="00FC0638">
              <w:rPr>
                <w:rFonts w:hAnsi="Calibri"/>
                <w:sz w:val="24"/>
                <w:szCs w:val="22"/>
              </w:rPr>
              <w:t>（单位印章）</w:t>
            </w:r>
          </w:p>
          <w:p w:rsidR="003E536C" w:rsidRPr="00FC0638" w:rsidRDefault="003E536C" w:rsidP="00526EB3">
            <w:pPr>
              <w:rPr>
                <w:sz w:val="21"/>
                <w:szCs w:val="21"/>
              </w:rPr>
            </w:pPr>
            <w:r w:rsidRPr="00FC0638">
              <w:rPr>
                <w:rFonts w:hAnsi="Calibri"/>
                <w:sz w:val="24"/>
                <w:szCs w:val="22"/>
              </w:rPr>
              <w:t>法定代表人签名：</w:t>
            </w:r>
            <w:r w:rsidRPr="00FC0638">
              <w:rPr>
                <w:sz w:val="21"/>
                <w:szCs w:val="21"/>
              </w:rPr>
              <w:t xml:space="preserve">                                </w:t>
            </w:r>
            <w:r w:rsidRPr="00FC0638">
              <w:rPr>
                <w:sz w:val="24"/>
                <w:szCs w:val="22"/>
              </w:rPr>
              <w:t xml:space="preserve">  </w:t>
            </w:r>
            <w:r w:rsidRPr="00FC0638">
              <w:rPr>
                <w:rFonts w:hAnsi="Calibri"/>
                <w:sz w:val="24"/>
                <w:szCs w:val="22"/>
              </w:rPr>
              <w:t>年</w:t>
            </w:r>
            <w:r w:rsidRPr="00FC0638">
              <w:rPr>
                <w:sz w:val="24"/>
                <w:szCs w:val="22"/>
              </w:rPr>
              <w:t xml:space="preserve">      </w:t>
            </w:r>
            <w:r w:rsidRPr="00FC0638">
              <w:rPr>
                <w:rFonts w:hAnsi="Calibri"/>
                <w:sz w:val="24"/>
                <w:szCs w:val="22"/>
              </w:rPr>
              <w:t>月</w:t>
            </w:r>
            <w:r w:rsidRPr="00FC0638">
              <w:rPr>
                <w:sz w:val="24"/>
                <w:szCs w:val="22"/>
              </w:rPr>
              <w:t xml:space="preserve">       </w:t>
            </w:r>
            <w:r w:rsidRPr="00FC0638">
              <w:rPr>
                <w:rFonts w:hAnsi="Calibri"/>
                <w:sz w:val="24"/>
                <w:szCs w:val="22"/>
              </w:rPr>
              <w:t>日</w:t>
            </w:r>
          </w:p>
        </w:tc>
      </w:tr>
      <w:tr w:rsidR="003E536C" w:rsidRPr="00FC0638" w:rsidTr="00015D96">
        <w:trPr>
          <w:cantSplit/>
          <w:trHeight w:val="156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spacing w:after="120"/>
              <w:jc w:val="center"/>
              <w:rPr>
                <w:sz w:val="24"/>
                <w:szCs w:val="24"/>
              </w:rPr>
            </w:pPr>
            <w:r w:rsidRPr="00FC0638">
              <w:rPr>
                <w:sz w:val="24"/>
                <w:szCs w:val="24"/>
              </w:rPr>
              <w:t>县级公安机关背景审查意见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C" w:rsidRPr="00FC0638" w:rsidRDefault="003E536C" w:rsidP="00303AF8">
            <w:pPr>
              <w:ind w:firstLineChars="200" w:firstLine="462"/>
              <w:rPr>
                <w:sz w:val="24"/>
                <w:szCs w:val="22"/>
              </w:rPr>
            </w:pPr>
            <w:r w:rsidRPr="00FC0638">
              <w:rPr>
                <w:rFonts w:hAnsi="Calibri"/>
                <w:sz w:val="24"/>
                <w:szCs w:val="22"/>
              </w:rPr>
              <w:t>申请人无犯罪记录。</w:t>
            </w:r>
            <w:r w:rsidRPr="00FC0638">
              <w:rPr>
                <w:sz w:val="24"/>
                <w:szCs w:val="22"/>
              </w:rPr>
              <w:t xml:space="preserve">                                                              </w:t>
            </w:r>
          </w:p>
          <w:p w:rsidR="003E536C" w:rsidRPr="00FC0638" w:rsidRDefault="003E536C" w:rsidP="00526EB3">
            <w:pPr>
              <w:ind w:leftChars="2783" w:left="9001" w:hangingChars="150" w:hanging="346"/>
              <w:rPr>
                <w:sz w:val="24"/>
                <w:szCs w:val="22"/>
              </w:rPr>
            </w:pPr>
          </w:p>
          <w:p w:rsidR="003E536C" w:rsidRPr="00FC0638" w:rsidRDefault="003E536C" w:rsidP="00526EB3">
            <w:pPr>
              <w:ind w:firstLineChars="2300" w:firstLine="5313"/>
              <w:rPr>
                <w:sz w:val="24"/>
                <w:szCs w:val="22"/>
              </w:rPr>
            </w:pPr>
          </w:p>
          <w:p w:rsidR="003E536C" w:rsidRPr="00FC0638" w:rsidRDefault="00015D96" w:rsidP="00526EB3">
            <w:pPr>
              <w:ind w:firstLineChars="2300" w:firstLine="5313"/>
              <w:rPr>
                <w:sz w:val="24"/>
                <w:szCs w:val="22"/>
              </w:rPr>
            </w:pPr>
            <w:r>
              <w:rPr>
                <w:rFonts w:hAnsi="Calibri" w:hint="eastAsia"/>
                <w:sz w:val="24"/>
                <w:szCs w:val="22"/>
              </w:rPr>
              <w:t xml:space="preserve"> </w:t>
            </w:r>
            <w:r w:rsidR="003E536C" w:rsidRPr="00FC0638">
              <w:rPr>
                <w:rFonts w:hAnsi="Calibri"/>
                <w:sz w:val="24"/>
                <w:szCs w:val="22"/>
              </w:rPr>
              <w:t>（公安机关印章）</w:t>
            </w:r>
          </w:p>
          <w:p w:rsidR="003E536C" w:rsidRPr="00FC0638" w:rsidRDefault="003E536C" w:rsidP="00526EB3">
            <w:pPr>
              <w:ind w:left="6468" w:hangingChars="2800" w:hanging="6468"/>
              <w:rPr>
                <w:sz w:val="24"/>
                <w:szCs w:val="22"/>
              </w:rPr>
            </w:pPr>
            <w:r w:rsidRPr="00FC0638">
              <w:rPr>
                <w:rFonts w:hAnsi="Calibri"/>
                <w:sz w:val="24"/>
                <w:szCs w:val="22"/>
              </w:rPr>
              <w:t>经办人签名：</w:t>
            </w:r>
            <w:r w:rsidRPr="00FC0638">
              <w:rPr>
                <w:sz w:val="24"/>
                <w:szCs w:val="22"/>
              </w:rPr>
              <w:t xml:space="preserve">                                  </w:t>
            </w:r>
            <w:r w:rsidRPr="00FC0638">
              <w:rPr>
                <w:rFonts w:hAnsi="Calibri"/>
                <w:sz w:val="24"/>
                <w:szCs w:val="22"/>
              </w:rPr>
              <w:t>年</w:t>
            </w:r>
            <w:r w:rsidRPr="00FC0638">
              <w:rPr>
                <w:sz w:val="24"/>
                <w:szCs w:val="22"/>
              </w:rPr>
              <w:t xml:space="preserve">      </w:t>
            </w:r>
            <w:r w:rsidRPr="00FC0638">
              <w:rPr>
                <w:rFonts w:hAnsi="Calibri"/>
                <w:sz w:val="24"/>
                <w:szCs w:val="22"/>
              </w:rPr>
              <w:t>月</w:t>
            </w:r>
            <w:r w:rsidRPr="00FC0638">
              <w:rPr>
                <w:sz w:val="24"/>
                <w:szCs w:val="22"/>
              </w:rPr>
              <w:t xml:space="preserve">       </w:t>
            </w:r>
            <w:r w:rsidRPr="00FC0638">
              <w:rPr>
                <w:rFonts w:hAnsi="Calibri"/>
                <w:sz w:val="24"/>
                <w:szCs w:val="22"/>
              </w:rPr>
              <w:t>日</w:t>
            </w:r>
          </w:p>
        </w:tc>
      </w:tr>
      <w:tr w:rsidR="003E536C" w:rsidRPr="00FC0638" w:rsidTr="00015D96">
        <w:trPr>
          <w:cantSplit/>
          <w:trHeight w:val="250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6C" w:rsidRPr="00FC0638" w:rsidRDefault="003E536C" w:rsidP="00526EB3">
            <w:pPr>
              <w:spacing w:after="120"/>
              <w:jc w:val="center"/>
              <w:rPr>
                <w:sz w:val="24"/>
                <w:szCs w:val="24"/>
              </w:rPr>
            </w:pPr>
            <w:r w:rsidRPr="00FC0638">
              <w:rPr>
                <w:sz w:val="24"/>
                <w:szCs w:val="24"/>
              </w:rPr>
              <w:t>省级公安机关意见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6C" w:rsidRPr="00FC0638" w:rsidRDefault="003E536C" w:rsidP="00AD74AB">
            <w:pPr>
              <w:spacing w:beforeLines="30" w:line="360" w:lineRule="auto"/>
              <w:ind w:left="6468" w:hangingChars="2800" w:hanging="6468"/>
              <w:rPr>
                <w:sz w:val="24"/>
                <w:szCs w:val="22"/>
              </w:rPr>
            </w:pPr>
            <w:r w:rsidRPr="00FC0638">
              <w:rPr>
                <w:rFonts w:hAnsi="Calibri"/>
                <w:sz w:val="24"/>
                <w:szCs w:val="22"/>
              </w:rPr>
              <w:t>考核结果：</w:t>
            </w:r>
          </w:p>
          <w:p w:rsidR="003E536C" w:rsidRPr="00FC0638" w:rsidRDefault="003E536C" w:rsidP="00015D96">
            <w:pPr>
              <w:spacing w:line="360" w:lineRule="auto"/>
              <w:ind w:left="6468" w:hangingChars="2800" w:hanging="6468"/>
              <w:rPr>
                <w:sz w:val="24"/>
                <w:szCs w:val="22"/>
              </w:rPr>
            </w:pPr>
            <w:r w:rsidRPr="00FC0638">
              <w:rPr>
                <w:rFonts w:hAnsi="Calibri"/>
                <w:sz w:val="24"/>
                <w:szCs w:val="22"/>
              </w:rPr>
              <w:t>燃放作业类别：</w:t>
            </w:r>
          </w:p>
          <w:p w:rsidR="003E536C" w:rsidRPr="00FC0638" w:rsidRDefault="003E536C" w:rsidP="00015D96">
            <w:pPr>
              <w:spacing w:line="360" w:lineRule="auto"/>
              <w:ind w:left="6468" w:hangingChars="2800" w:hanging="6468"/>
              <w:rPr>
                <w:sz w:val="24"/>
                <w:szCs w:val="22"/>
              </w:rPr>
            </w:pPr>
            <w:r w:rsidRPr="00FC0638">
              <w:rPr>
                <w:rFonts w:hAnsi="Calibri"/>
                <w:sz w:val="24"/>
                <w:szCs w:val="22"/>
              </w:rPr>
              <w:t>审核人签名：</w:t>
            </w:r>
          </w:p>
          <w:p w:rsidR="003E536C" w:rsidRPr="00FC0638" w:rsidRDefault="003E536C" w:rsidP="00015D96">
            <w:pPr>
              <w:spacing w:line="360" w:lineRule="auto"/>
              <w:ind w:left="6468" w:hangingChars="2800" w:hanging="6468"/>
              <w:rPr>
                <w:sz w:val="21"/>
                <w:szCs w:val="21"/>
              </w:rPr>
            </w:pPr>
            <w:r w:rsidRPr="00FC0638">
              <w:rPr>
                <w:rFonts w:hAnsi="Calibri"/>
                <w:sz w:val="24"/>
                <w:szCs w:val="22"/>
              </w:rPr>
              <w:t>签发人签名：</w:t>
            </w:r>
            <w:r w:rsidRPr="00FC0638">
              <w:rPr>
                <w:sz w:val="21"/>
                <w:szCs w:val="21"/>
              </w:rPr>
              <w:t xml:space="preserve">                                         </w:t>
            </w:r>
          </w:p>
          <w:p w:rsidR="003E536C" w:rsidRPr="00FC0638" w:rsidRDefault="003E536C" w:rsidP="00015D96">
            <w:pPr>
              <w:ind w:left="5628" w:right="420" w:hangingChars="2800" w:hanging="5628"/>
              <w:jc w:val="center"/>
              <w:rPr>
                <w:sz w:val="21"/>
                <w:szCs w:val="21"/>
              </w:rPr>
            </w:pPr>
            <w:r w:rsidRPr="00FC0638">
              <w:rPr>
                <w:sz w:val="21"/>
                <w:szCs w:val="21"/>
              </w:rPr>
              <w:t xml:space="preserve">                                                   </w:t>
            </w:r>
            <w:r w:rsidR="00015D96">
              <w:rPr>
                <w:rFonts w:hint="eastAsia"/>
                <w:sz w:val="21"/>
                <w:szCs w:val="21"/>
              </w:rPr>
              <w:t xml:space="preserve">  </w:t>
            </w:r>
            <w:r w:rsidRPr="00FC0638">
              <w:rPr>
                <w:sz w:val="21"/>
                <w:szCs w:val="21"/>
              </w:rPr>
              <w:t xml:space="preserve"> </w:t>
            </w:r>
            <w:r w:rsidRPr="00FC0638">
              <w:rPr>
                <w:rFonts w:hAnsi="Calibri"/>
                <w:sz w:val="24"/>
                <w:szCs w:val="22"/>
              </w:rPr>
              <w:t>（签发机关印章）</w:t>
            </w:r>
          </w:p>
          <w:p w:rsidR="003E536C" w:rsidRPr="00FC0638" w:rsidRDefault="003E536C" w:rsidP="00526EB3">
            <w:pPr>
              <w:ind w:left="5628" w:hangingChars="2800" w:hanging="5628"/>
              <w:rPr>
                <w:sz w:val="21"/>
                <w:szCs w:val="21"/>
              </w:rPr>
            </w:pPr>
            <w:r w:rsidRPr="00FC0638">
              <w:rPr>
                <w:sz w:val="21"/>
                <w:szCs w:val="21"/>
              </w:rPr>
              <w:t xml:space="preserve">                                                  </w:t>
            </w:r>
            <w:r w:rsidRPr="00FC0638">
              <w:rPr>
                <w:sz w:val="24"/>
                <w:szCs w:val="22"/>
              </w:rPr>
              <w:t xml:space="preserve"> </w:t>
            </w:r>
            <w:r w:rsidRPr="00FC0638">
              <w:rPr>
                <w:rFonts w:hAnsi="Calibri"/>
                <w:sz w:val="24"/>
                <w:szCs w:val="22"/>
              </w:rPr>
              <w:t>年</w:t>
            </w:r>
            <w:r w:rsidRPr="00FC0638">
              <w:rPr>
                <w:sz w:val="24"/>
                <w:szCs w:val="22"/>
              </w:rPr>
              <w:t xml:space="preserve">      </w:t>
            </w:r>
            <w:r w:rsidRPr="00FC0638">
              <w:rPr>
                <w:rFonts w:hAnsi="Calibri"/>
                <w:sz w:val="24"/>
                <w:szCs w:val="22"/>
              </w:rPr>
              <w:t>月</w:t>
            </w:r>
            <w:r w:rsidRPr="00FC0638">
              <w:rPr>
                <w:sz w:val="24"/>
                <w:szCs w:val="22"/>
              </w:rPr>
              <w:t xml:space="preserve">       </w:t>
            </w:r>
            <w:r w:rsidRPr="00FC0638">
              <w:rPr>
                <w:rFonts w:hAnsi="Calibri"/>
                <w:sz w:val="24"/>
                <w:szCs w:val="22"/>
              </w:rPr>
              <w:t>日</w:t>
            </w:r>
          </w:p>
        </w:tc>
      </w:tr>
    </w:tbl>
    <w:p w:rsidR="003E536C" w:rsidRPr="00A55341" w:rsidRDefault="003E536C" w:rsidP="00526EB3">
      <w:pPr>
        <w:ind w:firstLineChars="171" w:firstLine="395"/>
        <w:rPr>
          <w:sz w:val="24"/>
          <w:szCs w:val="24"/>
        </w:rPr>
      </w:pPr>
      <w:r w:rsidRPr="00A55341">
        <w:rPr>
          <w:rFonts w:hAnsi="Calibri"/>
          <w:sz w:val="24"/>
          <w:szCs w:val="24"/>
        </w:rPr>
        <w:t>说明：从事燃放作业的简历和业绩可附页。</w:t>
      </w:r>
    </w:p>
    <w:sectPr w:rsidR="003E536C" w:rsidRPr="00A55341" w:rsidSect="00E64488">
      <w:footerReference w:type="even" r:id="rId8"/>
      <w:footerReference w:type="default" r:id="rId9"/>
      <w:type w:val="continuous"/>
      <w:pgSz w:w="11906" w:h="16838" w:code="9"/>
      <w:pgMar w:top="2098" w:right="1474" w:bottom="1985" w:left="1588" w:header="851" w:footer="1361" w:gutter="0"/>
      <w:cols w:space="425"/>
      <w:docGrid w:type="linesAndChars"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026" w:rsidRDefault="00BB4026">
      <w:r>
        <w:separator/>
      </w:r>
    </w:p>
  </w:endnote>
  <w:endnote w:type="continuationSeparator" w:id="0">
    <w:p w:rsidR="00BB4026" w:rsidRDefault="00BB4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公文小标宋简">
    <w:altName w:val="黑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01" w:rsidRDefault="000F7B01">
    <w:pPr>
      <w:pStyle w:val="a4"/>
      <w:tabs>
        <w:tab w:val="clear" w:pos="4153"/>
        <w:tab w:val="clear" w:pos="8306"/>
      </w:tabs>
      <w:ind w:left="350" w:right="360"/>
    </w:pPr>
    <w:r>
      <w:rPr>
        <w:rStyle w:val="a5"/>
        <w:rFonts w:hint="eastAsia"/>
      </w:rPr>
      <w:t>－</w:t>
    </w:r>
    <w:r w:rsidR="001216CB">
      <w:rPr>
        <w:rStyle w:val="a5"/>
      </w:rPr>
      <w:fldChar w:fldCharType="begin"/>
    </w:r>
    <w:r>
      <w:rPr>
        <w:rStyle w:val="a5"/>
      </w:rPr>
      <w:instrText xml:space="preserve"> PAGE </w:instrText>
    </w:r>
    <w:r w:rsidR="001216CB">
      <w:rPr>
        <w:rStyle w:val="a5"/>
      </w:rPr>
      <w:fldChar w:fldCharType="separate"/>
    </w:r>
    <w:r w:rsidR="00AD74AB">
      <w:rPr>
        <w:rStyle w:val="a5"/>
        <w:noProof/>
      </w:rPr>
      <w:t>2</w:t>
    </w:r>
    <w:r w:rsidR="001216CB">
      <w:rPr>
        <w:rStyle w:val="a5"/>
      </w:rPr>
      <w:fldChar w:fldCharType="end"/>
    </w:r>
    <w:r>
      <w:rPr>
        <w:rStyle w:val="a5"/>
        <w:rFonts w:hint="eastAsia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01" w:rsidRDefault="000F7B01">
    <w:pPr>
      <w:pStyle w:val="a4"/>
      <w:tabs>
        <w:tab w:val="clear" w:pos="4153"/>
        <w:tab w:val="clear" w:pos="8306"/>
      </w:tabs>
      <w:ind w:left="350" w:right="360"/>
      <w:jc w:val="right"/>
    </w:pPr>
    <w:r>
      <w:rPr>
        <w:rStyle w:val="a5"/>
        <w:rFonts w:hint="eastAsia"/>
      </w:rPr>
      <w:t>－</w:t>
    </w:r>
    <w:r w:rsidR="001216CB">
      <w:rPr>
        <w:rStyle w:val="a5"/>
      </w:rPr>
      <w:fldChar w:fldCharType="begin"/>
    </w:r>
    <w:r>
      <w:rPr>
        <w:rStyle w:val="a5"/>
      </w:rPr>
      <w:instrText xml:space="preserve"> PAGE </w:instrText>
    </w:r>
    <w:r w:rsidR="001216CB">
      <w:rPr>
        <w:rStyle w:val="a5"/>
      </w:rPr>
      <w:fldChar w:fldCharType="separate"/>
    </w:r>
    <w:r w:rsidR="00BB4026">
      <w:rPr>
        <w:rStyle w:val="a5"/>
        <w:noProof/>
      </w:rPr>
      <w:t>1</w:t>
    </w:r>
    <w:r w:rsidR="001216CB">
      <w:rPr>
        <w:rStyle w:val="a5"/>
      </w:rPr>
      <w:fldChar w:fldCharType="end"/>
    </w:r>
    <w:r>
      <w:rPr>
        <w:rStyle w:val="a5"/>
        <w:rFonts w:hint="eastAsia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026" w:rsidRDefault="00BB4026">
      <w:r>
        <w:separator/>
      </w:r>
    </w:p>
  </w:footnote>
  <w:footnote w:type="continuationSeparator" w:id="0">
    <w:p w:rsidR="00BB4026" w:rsidRDefault="00BB4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60986"/>
    <w:multiLevelType w:val="hybridMultilevel"/>
    <w:tmpl w:val="29E23F16"/>
    <w:lvl w:ilvl="0" w:tplc="61EE600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defaultTabStop w:val="425"/>
  <w:evenAndOddHeaders/>
  <w:drawingGridHorizontalSpacing w:val="311"/>
  <w:drawingGridVerticalSpacing w:val="573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E6FF4"/>
    <w:rsid w:val="00015D96"/>
    <w:rsid w:val="00044744"/>
    <w:rsid w:val="00057917"/>
    <w:rsid w:val="00081347"/>
    <w:rsid w:val="00091DB4"/>
    <w:rsid w:val="0009483F"/>
    <w:rsid w:val="000C624F"/>
    <w:rsid w:val="000C7437"/>
    <w:rsid w:val="000C7D19"/>
    <w:rsid w:val="000D51D3"/>
    <w:rsid w:val="000F13BF"/>
    <w:rsid w:val="000F2940"/>
    <w:rsid w:val="000F7B01"/>
    <w:rsid w:val="00105748"/>
    <w:rsid w:val="001216CB"/>
    <w:rsid w:val="002340F3"/>
    <w:rsid w:val="0024434E"/>
    <w:rsid w:val="002D47CD"/>
    <w:rsid w:val="00303AF8"/>
    <w:rsid w:val="003064FE"/>
    <w:rsid w:val="00331361"/>
    <w:rsid w:val="0033626C"/>
    <w:rsid w:val="00365F58"/>
    <w:rsid w:val="00383C6E"/>
    <w:rsid w:val="0039386E"/>
    <w:rsid w:val="003E536C"/>
    <w:rsid w:val="003F62D9"/>
    <w:rsid w:val="004503C3"/>
    <w:rsid w:val="00463BED"/>
    <w:rsid w:val="00471442"/>
    <w:rsid w:val="004A6E8E"/>
    <w:rsid w:val="005115EE"/>
    <w:rsid w:val="005242F9"/>
    <w:rsid w:val="00526EB3"/>
    <w:rsid w:val="00540461"/>
    <w:rsid w:val="005409C0"/>
    <w:rsid w:val="00564DCB"/>
    <w:rsid w:val="00576097"/>
    <w:rsid w:val="00582DD7"/>
    <w:rsid w:val="0058628B"/>
    <w:rsid w:val="005B441B"/>
    <w:rsid w:val="005B6A92"/>
    <w:rsid w:val="005D037C"/>
    <w:rsid w:val="00607C9D"/>
    <w:rsid w:val="00644646"/>
    <w:rsid w:val="006829A7"/>
    <w:rsid w:val="006B30B7"/>
    <w:rsid w:val="006E3709"/>
    <w:rsid w:val="006E44B9"/>
    <w:rsid w:val="006F7CDC"/>
    <w:rsid w:val="007464C7"/>
    <w:rsid w:val="00772558"/>
    <w:rsid w:val="007B6475"/>
    <w:rsid w:val="007C20DB"/>
    <w:rsid w:val="007F052B"/>
    <w:rsid w:val="008A6955"/>
    <w:rsid w:val="008B3071"/>
    <w:rsid w:val="008D16A2"/>
    <w:rsid w:val="008F2682"/>
    <w:rsid w:val="008F62CB"/>
    <w:rsid w:val="008F62F9"/>
    <w:rsid w:val="00906765"/>
    <w:rsid w:val="0092033C"/>
    <w:rsid w:val="00931AEE"/>
    <w:rsid w:val="00933C37"/>
    <w:rsid w:val="00936E21"/>
    <w:rsid w:val="00992E1F"/>
    <w:rsid w:val="009D4F94"/>
    <w:rsid w:val="00A70712"/>
    <w:rsid w:val="00A7175F"/>
    <w:rsid w:val="00A9531B"/>
    <w:rsid w:val="00A976AA"/>
    <w:rsid w:val="00AB2875"/>
    <w:rsid w:val="00AC3EB4"/>
    <w:rsid w:val="00AD1AD8"/>
    <w:rsid w:val="00AD699F"/>
    <w:rsid w:val="00AD74AB"/>
    <w:rsid w:val="00AE6FF4"/>
    <w:rsid w:val="00B0552A"/>
    <w:rsid w:val="00B10C5D"/>
    <w:rsid w:val="00B15AC4"/>
    <w:rsid w:val="00B30D93"/>
    <w:rsid w:val="00B64568"/>
    <w:rsid w:val="00B826F8"/>
    <w:rsid w:val="00BB4026"/>
    <w:rsid w:val="00BE0616"/>
    <w:rsid w:val="00C12D84"/>
    <w:rsid w:val="00CA501A"/>
    <w:rsid w:val="00CA710D"/>
    <w:rsid w:val="00CC1C28"/>
    <w:rsid w:val="00D04E2C"/>
    <w:rsid w:val="00D73916"/>
    <w:rsid w:val="00DA13CB"/>
    <w:rsid w:val="00DA1B07"/>
    <w:rsid w:val="00DA4DC5"/>
    <w:rsid w:val="00DA6ED4"/>
    <w:rsid w:val="00DF3009"/>
    <w:rsid w:val="00E20E1B"/>
    <w:rsid w:val="00E64488"/>
    <w:rsid w:val="00EA7FE6"/>
    <w:rsid w:val="00EB04DA"/>
    <w:rsid w:val="00EB3751"/>
    <w:rsid w:val="00EE3B76"/>
    <w:rsid w:val="00EE3E62"/>
    <w:rsid w:val="00F05E9D"/>
    <w:rsid w:val="00F2083A"/>
    <w:rsid w:val="00F548CA"/>
    <w:rsid w:val="00F74CFE"/>
    <w:rsid w:val="00F91F7A"/>
    <w:rsid w:val="00F94C8A"/>
    <w:rsid w:val="00FA3ACA"/>
    <w:rsid w:val="00FB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4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9D4F94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</w:rPr>
  </w:style>
  <w:style w:type="paragraph" w:styleId="2">
    <w:name w:val="heading 2"/>
    <w:basedOn w:val="a"/>
    <w:next w:val="a0"/>
    <w:qFormat/>
    <w:rsid w:val="009D4F9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0"/>
    <w:qFormat/>
    <w:rsid w:val="009D4F94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noProof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9D4F94"/>
    <w:pPr>
      <w:ind w:firstLine="630"/>
    </w:pPr>
    <w:rPr>
      <w:kern w:val="0"/>
    </w:rPr>
  </w:style>
  <w:style w:type="paragraph" w:styleId="a4">
    <w:name w:val="footer"/>
    <w:basedOn w:val="a"/>
    <w:semiHidden/>
    <w:rsid w:val="009D4F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semiHidden/>
    <w:rsid w:val="009D4F94"/>
    <w:rPr>
      <w:rFonts w:eastAsia="宋体"/>
      <w:sz w:val="28"/>
    </w:rPr>
  </w:style>
  <w:style w:type="paragraph" w:customStyle="1" w:styleId="a6">
    <w:name w:val="主题词"/>
    <w:basedOn w:val="a"/>
    <w:rsid w:val="009D4F94"/>
    <w:pPr>
      <w:framePr w:wrap="notBeside" w:hAnchor="margin" w:x="1" w:yAlign="bottom"/>
      <w:ind w:left="1246" w:hanging="1246"/>
    </w:pPr>
    <w:rPr>
      <w:rFonts w:eastAsia="公文小标宋简"/>
    </w:rPr>
  </w:style>
  <w:style w:type="paragraph" w:customStyle="1" w:styleId="a7">
    <w:name w:val="附件"/>
    <w:basedOn w:val="a"/>
    <w:rsid w:val="009D4F94"/>
    <w:pPr>
      <w:ind w:left="1638" w:hanging="1016"/>
    </w:pPr>
  </w:style>
  <w:style w:type="paragraph" w:styleId="a8">
    <w:name w:val="Date"/>
    <w:basedOn w:val="a"/>
    <w:next w:val="a"/>
    <w:semiHidden/>
    <w:rsid w:val="009D4F94"/>
  </w:style>
  <w:style w:type="paragraph" w:styleId="a9">
    <w:name w:val="header"/>
    <w:basedOn w:val="a"/>
    <w:semiHidden/>
    <w:rsid w:val="009D4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a">
    <w:name w:val="秘密紧急"/>
    <w:basedOn w:val="a"/>
    <w:rsid w:val="009D4F94"/>
    <w:pPr>
      <w:jc w:val="right"/>
    </w:pPr>
    <w:rPr>
      <w:rFonts w:ascii="黑体" w:eastAsia="黑体"/>
    </w:rPr>
  </w:style>
  <w:style w:type="paragraph" w:customStyle="1" w:styleId="ab">
    <w:name w:val="抄 送"/>
    <w:basedOn w:val="a6"/>
    <w:rsid w:val="009D4F94"/>
    <w:pPr>
      <w:framePr w:wrap="notBeside"/>
      <w:ind w:left="0" w:firstLine="0"/>
    </w:pPr>
    <w:rPr>
      <w:rFonts w:eastAsia="仿宋_GB23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105;&#30340;&#25991;&#26723;\1.&#21150;&#20844;&#23460;\1-1.&#21327;&#20250;&#25991;&#20214;\&#20844;&#25991;&#27169;&#29256;\A1%20&#20844;&#25991;_&#26222;&#3689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AB651-C86D-4481-B4A1-89DA1729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 公文_普通</Template>
  <TotalTime>1</TotalTime>
  <Pages>1</Pages>
  <Words>356</Words>
  <Characters>371</Characters>
  <Application>Microsoft Office Word</Application>
  <DocSecurity>0</DocSecurity>
  <Lines>46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微软中国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4</cp:revision>
  <cp:lastPrinted>2017-04-24T07:26:00Z</cp:lastPrinted>
  <dcterms:created xsi:type="dcterms:W3CDTF">2021-05-25T06:17:00Z</dcterms:created>
  <dcterms:modified xsi:type="dcterms:W3CDTF">2021-05-25T06:18:00Z</dcterms:modified>
</cp:coreProperties>
</file>