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A" w:rsidRDefault="00DA33ED" w:rsidP="0055293D">
      <w:pPr>
        <w:tabs>
          <w:tab w:val="left" w:pos="0"/>
          <w:tab w:val="right" w:pos="8789"/>
        </w:tabs>
        <w:ind w:right="-59"/>
        <w:jc w:val="left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t>附表</w:t>
      </w:r>
    </w:p>
    <w:p w:rsidR="008F7E1A" w:rsidRDefault="00DA33ED" w:rsidP="00B911EB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省外企业参会申请表</w:t>
      </w:r>
    </w:p>
    <w:tbl>
      <w:tblPr>
        <w:tblW w:w="9383" w:type="dxa"/>
        <w:jc w:val="center"/>
        <w:tblInd w:w="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82"/>
        <w:gridCol w:w="3603"/>
        <w:gridCol w:w="1464"/>
        <w:gridCol w:w="2134"/>
      </w:tblGrid>
      <w:tr w:rsidR="0055293D" w:rsidTr="00827762">
        <w:trPr>
          <w:trHeight w:val="593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企业类型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827762">
        <w:trPr>
          <w:trHeight w:val="575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827762">
        <w:trPr>
          <w:trHeight w:val="541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 系 人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827762">
        <w:trPr>
          <w:trHeight w:val="507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邮箱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Tr="00827762">
        <w:trPr>
          <w:trHeight w:val="507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统一社会信用代码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Default="00577730" w:rsidP="00F1198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生产规模</w:t>
            </w:r>
            <w:r w:rsidR="00EE2D8B">
              <w:rPr>
                <w:rFonts w:asci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93D" w:rsidRPr="00F9552F" w:rsidRDefault="0055293D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77730" w:rsidTr="00827762">
        <w:trPr>
          <w:trHeight w:val="629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30" w:rsidRDefault="00577730" w:rsidP="00577730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安全生产许可证号</w:t>
            </w: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730" w:rsidRDefault="00577730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77730" w:rsidTr="00827762">
        <w:trPr>
          <w:trHeight w:val="595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7730" w:rsidRDefault="00577730" w:rsidP="007C519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许可范围</w:t>
            </w: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7730" w:rsidRDefault="00577730" w:rsidP="00577730">
            <w:pPr>
              <w:spacing w:line="240" w:lineRule="exact"/>
              <w:ind w:left="453" w:hangingChars="196" w:hanging="453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5293D" w:rsidRPr="00EE2D8B" w:rsidTr="00827762">
        <w:trPr>
          <w:trHeight w:val="1140"/>
          <w:jc w:val="center"/>
        </w:trPr>
        <w:tc>
          <w:tcPr>
            <w:tcW w:w="21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 w:rsidP="0055293D">
            <w:pPr>
              <w:spacing w:line="240" w:lineRule="exact"/>
              <w:ind w:firstLineChars="100" w:firstLine="231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供货产品范围</w:t>
            </w: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spacing w:line="38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个人燃放类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爆竹类〔  〕  喷花类〔  〕   旋转类〔  〕     升空类〔  〕    </w:t>
            </w:r>
          </w:p>
          <w:p w:rsidR="0055293D" w:rsidRDefault="0055293D" w:rsidP="00EE2D8B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吐珠类〔  〕  玩具类〔  〕   组合烟花类〔  〕</w:t>
            </w:r>
            <w:r w:rsidR="00EE2D8B">
              <w:rPr>
                <w:rFonts w:ascii="仿宋_GB2312" w:hint="eastAsia"/>
                <w:sz w:val="24"/>
                <w:szCs w:val="24"/>
              </w:rPr>
              <w:t xml:space="preserve">  小礼花类〔  〕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</w:p>
        </w:tc>
      </w:tr>
      <w:tr w:rsidR="0055293D" w:rsidTr="00827762">
        <w:trPr>
          <w:trHeight w:val="1232"/>
          <w:jc w:val="center"/>
        </w:trPr>
        <w:tc>
          <w:tcPr>
            <w:tcW w:w="21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spacing w:line="380" w:lineRule="exact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int="eastAsia"/>
                <w:b/>
                <w:bCs/>
                <w:sz w:val="24"/>
                <w:szCs w:val="24"/>
              </w:rPr>
              <w:t>专业燃放类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喷花类〔  〕  旋转类〔  〕     升空类〔  〕    吐珠类〔  〕</w:t>
            </w:r>
          </w:p>
          <w:p w:rsidR="0055293D" w:rsidRDefault="0055293D">
            <w:pPr>
              <w:spacing w:line="38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礼花</w:t>
            </w:r>
            <w:r w:rsidR="00EE2D8B">
              <w:rPr>
                <w:rFonts w:ascii="仿宋_GB2312" w:hint="eastAsia"/>
                <w:sz w:val="24"/>
                <w:szCs w:val="24"/>
              </w:rPr>
              <w:t>弹</w:t>
            </w:r>
            <w:r>
              <w:rPr>
                <w:rFonts w:ascii="仿宋_GB2312" w:hint="eastAsia"/>
                <w:sz w:val="24"/>
                <w:szCs w:val="24"/>
              </w:rPr>
              <w:t xml:space="preserve">〔  〕  架子烟花类〔  〕 组合烟花类〔  〕  </w:t>
            </w:r>
            <w:r w:rsidR="00EE2D8B">
              <w:rPr>
                <w:rFonts w:ascii="仿宋_GB2312" w:hint="eastAsia"/>
                <w:sz w:val="24"/>
                <w:szCs w:val="24"/>
              </w:rPr>
              <w:t>小礼花类〔  〕</w:t>
            </w:r>
          </w:p>
        </w:tc>
      </w:tr>
      <w:tr w:rsidR="0055293D" w:rsidTr="00827762">
        <w:trPr>
          <w:trHeight w:val="3089"/>
          <w:jc w:val="center"/>
        </w:trPr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293D" w:rsidRDefault="0055293D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</w:t>
            </w:r>
            <w:r w:rsidR="00F27E31">
              <w:rPr>
                <w:rFonts w:ascii="仿宋_GB2312" w:hint="eastAsia"/>
                <w:sz w:val="24"/>
                <w:szCs w:val="24"/>
              </w:rPr>
              <w:t>承诺及</w:t>
            </w: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2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07ED" w:rsidRDefault="00D6053B" w:rsidP="007C07ED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我单位承诺：</w:t>
            </w:r>
          </w:p>
          <w:p w:rsidR="007C07ED" w:rsidRPr="007C07ED" w:rsidRDefault="00D6053B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严格遵守国家有关法律法规开展业务活动；</w:t>
            </w:r>
          </w:p>
          <w:p w:rsidR="007C07ED" w:rsidRPr="007C07ED" w:rsidRDefault="00131231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严格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遵守《四川省烟花爆竹</w:t>
            </w:r>
            <w:r w:rsidRPr="007C07ED">
              <w:rPr>
                <w:rFonts w:ascii="仿宋_GB2312" w:hint="eastAsia"/>
                <w:sz w:val="24"/>
                <w:szCs w:val="24"/>
              </w:rPr>
              <w:t>协会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行业自律</w:t>
            </w:r>
            <w:r w:rsidRPr="007C07ED">
              <w:rPr>
                <w:rFonts w:ascii="仿宋_GB2312" w:hint="eastAsia"/>
                <w:sz w:val="24"/>
                <w:szCs w:val="24"/>
              </w:rPr>
              <w:t>规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约》</w:t>
            </w:r>
            <w:r w:rsidRPr="007C07ED">
              <w:rPr>
                <w:rFonts w:ascii="仿宋_GB2312" w:hint="eastAsia"/>
                <w:sz w:val="24"/>
                <w:szCs w:val="24"/>
              </w:rPr>
              <w:t>及相关规章</w:t>
            </w:r>
            <w:r w:rsidR="000B353A" w:rsidRPr="007C07ED">
              <w:rPr>
                <w:rFonts w:ascii="仿宋_GB2312" w:hint="eastAsia"/>
                <w:sz w:val="24"/>
                <w:szCs w:val="24"/>
              </w:rPr>
              <w:t>制度；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仅</w:t>
            </w:r>
            <w:r w:rsidR="000B353A" w:rsidRPr="007C07ED">
              <w:rPr>
                <w:rFonts w:ascii="仿宋_GB2312" w:hint="eastAsia"/>
                <w:sz w:val="24"/>
                <w:szCs w:val="24"/>
              </w:rPr>
              <w:t>向取得经营（批发）资质的合法企业销售烟花爆竹产品；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仅</w:t>
            </w:r>
            <w:r w:rsidR="000B353A" w:rsidRPr="007C07ED">
              <w:rPr>
                <w:rFonts w:ascii="仿宋_GB2312" w:hint="eastAsia"/>
                <w:sz w:val="24"/>
                <w:szCs w:val="24"/>
              </w:rPr>
              <w:t>销售符合国家标准的合格烟花爆竹产品；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杜绝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假冒伪劣、“超标</w:t>
            </w:r>
            <w:r w:rsidRPr="007C07ED">
              <w:rPr>
                <w:rFonts w:ascii="仿宋_GB2312" w:hint="eastAsia"/>
                <w:sz w:val="24"/>
                <w:szCs w:val="24"/>
              </w:rPr>
              <w:t>”、“违禁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”及</w:t>
            </w:r>
            <w:r w:rsidRPr="007C07ED">
              <w:rPr>
                <w:rFonts w:ascii="仿宋_GB2312" w:hint="eastAsia"/>
                <w:sz w:val="24"/>
                <w:szCs w:val="24"/>
              </w:rPr>
              <w:t xml:space="preserve"> 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“</w:t>
            </w:r>
            <w:r w:rsidRPr="007C07ED">
              <w:rPr>
                <w:rFonts w:ascii="仿宋_GB2312" w:hint="eastAsia"/>
                <w:sz w:val="24"/>
                <w:szCs w:val="24"/>
              </w:rPr>
              <w:t>假大空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”产品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不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向零售经营者或违法商贩供货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；</w:t>
            </w:r>
          </w:p>
          <w:p w:rsidR="007C07ED" w:rsidRPr="007C07ED" w:rsidRDefault="00BE5846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不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向</w:t>
            </w:r>
            <w:r w:rsidRPr="007C07ED">
              <w:rPr>
                <w:rFonts w:ascii="仿宋_GB2312" w:hint="eastAsia"/>
                <w:sz w:val="24"/>
                <w:szCs w:val="24"/>
              </w:rPr>
              <w:t>无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>焰火燃放作业</w:t>
            </w:r>
            <w:r w:rsidRPr="007C07ED">
              <w:rPr>
                <w:rFonts w:ascii="仿宋_GB2312" w:hint="eastAsia"/>
                <w:sz w:val="24"/>
                <w:szCs w:val="24"/>
              </w:rPr>
              <w:t>资质的</w:t>
            </w:r>
            <w:r w:rsidR="00DC775D">
              <w:rPr>
                <w:rFonts w:ascii="仿宋_GB2312" w:hint="eastAsia"/>
                <w:sz w:val="24"/>
                <w:szCs w:val="24"/>
              </w:rPr>
              <w:t>作业</w:t>
            </w:r>
            <w:r w:rsidR="00D6053B" w:rsidRPr="007C07ED">
              <w:rPr>
                <w:rFonts w:ascii="仿宋_GB2312" w:hint="eastAsia"/>
                <w:sz w:val="24"/>
                <w:szCs w:val="24"/>
              </w:rPr>
              <w:t xml:space="preserve">单位销售专业燃放类产品。 </w:t>
            </w:r>
          </w:p>
          <w:p w:rsidR="007C07ED" w:rsidRPr="007C07ED" w:rsidRDefault="00D6053B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自愿承担由于产品</w:t>
            </w:r>
            <w:r w:rsidR="00F9552F" w:rsidRPr="007C07ED">
              <w:rPr>
                <w:rFonts w:ascii="仿宋_GB2312" w:hint="eastAsia"/>
                <w:sz w:val="24"/>
                <w:szCs w:val="24"/>
              </w:rPr>
              <w:t>质量</w:t>
            </w:r>
            <w:r w:rsidRPr="007C07ED">
              <w:rPr>
                <w:rFonts w:ascii="仿宋_GB2312" w:hint="eastAsia"/>
                <w:sz w:val="24"/>
                <w:szCs w:val="24"/>
              </w:rPr>
              <w:t>问题产生的</w:t>
            </w:r>
            <w:r w:rsidR="00DC775D">
              <w:rPr>
                <w:rFonts w:ascii="仿宋_GB2312" w:hint="eastAsia"/>
                <w:sz w:val="24"/>
                <w:szCs w:val="24"/>
              </w:rPr>
              <w:t>一切</w:t>
            </w:r>
            <w:r w:rsidRPr="007C07ED">
              <w:rPr>
                <w:rFonts w:ascii="仿宋_GB2312" w:hint="eastAsia"/>
                <w:sz w:val="24"/>
                <w:szCs w:val="24"/>
              </w:rPr>
              <w:t>责任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；</w:t>
            </w:r>
          </w:p>
          <w:p w:rsidR="0055293D" w:rsidRPr="007C07ED" w:rsidRDefault="00D6053B" w:rsidP="007C07ED">
            <w:pPr>
              <w:pStyle w:val="af"/>
              <w:numPr>
                <w:ilvl w:val="0"/>
                <w:numId w:val="7"/>
              </w:numPr>
              <w:ind w:firstLineChars="0"/>
              <w:rPr>
                <w:rFonts w:ascii="仿宋_GB2312"/>
                <w:sz w:val="24"/>
                <w:szCs w:val="24"/>
              </w:rPr>
            </w:pPr>
            <w:r w:rsidRPr="007C07ED">
              <w:rPr>
                <w:rFonts w:ascii="仿宋_GB2312" w:hint="eastAsia"/>
                <w:sz w:val="24"/>
                <w:szCs w:val="24"/>
              </w:rPr>
              <w:t>保证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参会</w:t>
            </w:r>
            <w:r w:rsidRPr="007C07ED">
              <w:rPr>
                <w:rFonts w:ascii="仿宋_GB2312" w:hint="eastAsia"/>
                <w:sz w:val="24"/>
                <w:szCs w:val="24"/>
              </w:rPr>
              <w:t>申请所提供的资料真实有效</w:t>
            </w:r>
            <w:r w:rsidR="00745D7C" w:rsidRPr="007C07ED">
              <w:rPr>
                <w:rFonts w:ascii="仿宋_GB2312" w:hint="eastAsia"/>
                <w:sz w:val="24"/>
                <w:szCs w:val="24"/>
              </w:rPr>
              <w:t>。</w:t>
            </w:r>
          </w:p>
          <w:p w:rsidR="0055293D" w:rsidRDefault="0055293D">
            <w:pPr>
              <w:rPr>
                <w:rFonts w:ascii="仿宋_GB2312"/>
                <w:sz w:val="24"/>
                <w:szCs w:val="24"/>
              </w:rPr>
            </w:pPr>
          </w:p>
          <w:p w:rsidR="00F27E31" w:rsidRDefault="00F27E31" w:rsidP="00F27E31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企业意见：</w:t>
            </w:r>
          </w:p>
          <w:p w:rsidR="000B353A" w:rsidRDefault="000B353A">
            <w:pPr>
              <w:rPr>
                <w:rFonts w:ascii="仿宋_GB2312"/>
                <w:sz w:val="24"/>
                <w:szCs w:val="24"/>
              </w:rPr>
            </w:pPr>
          </w:p>
          <w:p w:rsidR="0055293D" w:rsidRDefault="0055293D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法定代表人（签字）：             企业盖章：</w:t>
            </w:r>
          </w:p>
          <w:p w:rsidR="0055293D" w:rsidRDefault="0055293D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</w:t>
            </w:r>
          </w:p>
          <w:p w:rsidR="00DC775D" w:rsidRDefault="00DC775D">
            <w:pPr>
              <w:rPr>
                <w:rFonts w:ascii="仿宋_GB2312"/>
                <w:sz w:val="24"/>
                <w:szCs w:val="24"/>
              </w:rPr>
            </w:pPr>
          </w:p>
          <w:p w:rsidR="0055293D" w:rsidRDefault="0055293D" w:rsidP="00827762">
            <w:pPr>
              <w:spacing w:afterLines="50" w:line="24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年    月    日</w:t>
            </w:r>
          </w:p>
        </w:tc>
      </w:tr>
    </w:tbl>
    <w:p w:rsidR="008F7E1A" w:rsidRDefault="00DA33ED" w:rsidP="00B911EB">
      <w:pPr>
        <w:tabs>
          <w:tab w:val="left" w:pos="210"/>
          <w:tab w:val="right" w:pos="7944"/>
        </w:tabs>
        <w:ind w:right="560"/>
        <w:jc w:val="left"/>
        <w:rPr>
          <w:rFonts w:ascii="仿宋_GB2312"/>
          <w:b/>
          <w:kern w:val="0"/>
          <w:sz w:val="28"/>
          <w:szCs w:val="28"/>
        </w:rPr>
      </w:pPr>
      <w:r>
        <w:rPr>
          <w:rFonts w:ascii="仿宋_GB2312" w:hint="eastAsia"/>
          <w:b/>
          <w:kern w:val="0"/>
          <w:sz w:val="28"/>
          <w:szCs w:val="28"/>
        </w:rPr>
        <w:lastRenderedPageBreak/>
        <w:t>附件2：</w:t>
      </w:r>
    </w:p>
    <w:p w:rsidR="008F7E1A" w:rsidRDefault="00DA33ED" w:rsidP="00827762">
      <w:pPr>
        <w:tabs>
          <w:tab w:val="left" w:pos="210"/>
          <w:tab w:val="right" w:pos="7944"/>
        </w:tabs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会 议 回 执</w:t>
      </w:r>
    </w:p>
    <w:p w:rsidR="008F7E1A" w:rsidRDefault="008F7E1A" w:rsidP="00B911EB">
      <w:pPr>
        <w:tabs>
          <w:tab w:val="left" w:pos="210"/>
          <w:tab w:val="right" w:pos="7944"/>
        </w:tabs>
        <w:ind w:right="560"/>
        <w:jc w:val="center"/>
        <w:rPr>
          <w:rFonts w:ascii="黑体" w:eastAsia="黑体"/>
          <w:kern w:val="0"/>
          <w:szCs w:val="32"/>
        </w:rPr>
      </w:pPr>
    </w:p>
    <w:p w:rsidR="008F7E1A" w:rsidRDefault="00827762" w:rsidP="00B911EB">
      <w:pPr>
        <w:tabs>
          <w:tab w:val="left" w:pos="210"/>
          <w:tab w:val="right" w:pos="8789"/>
        </w:tabs>
        <w:ind w:right="55"/>
        <w:jc w:val="left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 xml:space="preserve">  </w:t>
      </w:r>
      <w:r w:rsidR="00DA33ED">
        <w:rPr>
          <w:rFonts w:ascii="仿宋_GB2312" w:hint="eastAsia"/>
          <w:kern w:val="0"/>
          <w:szCs w:val="32"/>
        </w:rPr>
        <w:t>单位名称：                       填表日期：    年  月  日</w:t>
      </w: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134"/>
        <w:gridCol w:w="218"/>
        <w:gridCol w:w="179"/>
        <w:gridCol w:w="1020"/>
        <w:gridCol w:w="1106"/>
        <w:gridCol w:w="709"/>
        <w:gridCol w:w="6"/>
        <w:gridCol w:w="442"/>
        <w:gridCol w:w="2578"/>
      </w:tblGrid>
      <w:tr w:rsidR="000F0059" w:rsidTr="00827762">
        <w:trPr>
          <w:trHeight w:val="567"/>
          <w:jc w:val="center"/>
        </w:trPr>
        <w:tc>
          <w:tcPr>
            <w:tcW w:w="2802" w:type="dxa"/>
            <w:gridSpan w:val="2"/>
            <w:vAlign w:val="center"/>
          </w:tcPr>
          <w:p w:rsidR="000F0059" w:rsidRDefault="000F0059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单位联系人姓名</w:t>
            </w:r>
          </w:p>
        </w:tc>
        <w:tc>
          <w:tcPr>
            <w:tcW w:w="2523" w:type="dxa"/>
            <w:gridSpan w:val="4"/>
            <w:vAlign w:val="center"/>
          </w:tcPr>
          <w:p w:rsidR="000F0059" w:rsidRDefault="000F0059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0F0059" w:rsidRDefault="000F0059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手机</w:t>
            </w:r>
          </w:p>
        </w:tc>
        <w:tc>
          <w:tcPr>
            <w:tcW w:w="2578" w:type="dxa"/>
            <w:vAlign w:val="center"/>
          </w:tcPr>
          <w:p w:rsidR="000F0059" w:rsidRDefault="000F0059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0F0059" w:rsidTr="00827762">
        <w:trPr>
          <w:trHeight w:val="567"/>
          <w:jc w:val="center"/>
        </w:trPr>
        <w:tc>
          <w:tcPr>
            <w:tcW w:w="9060" w:type="dxa"/>
            <w:gridSpan w:val="10"/>
            <w:vAlign w:val="center"/>
          </w:tcPr>
          <w:p w:rsidR="000F0059" w:rsidRDefault="000F0059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参会人员</w:t>
            </w:r>
          </w:p>
        </w:tc>
      </w:tr>
      <w:tr w:rsidR="008F7E1A" w:rsidTr="00827762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性别</w:t>
            </w:r>
          </w:p>
        </w:tc>
        <w:tc>
          <w:tcPr>
            <w:tcW w:w="1417" w:type="dxa"/>
            <w:gridSpan w:val="3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职务</w:t>
            </w:r>
          </w:p>
        </w:tc>
        <w:tc>
          <w:tcPr>
            <w:tcW w:w="2263" w:type="dxa"/>
            <w:gridSpan w:val="4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2578" w:type="dxa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住宿要求</w:t>
            </w:r>
          </w:p>
        </w:tc>
      </w:tr>
      <w:tr w:rsidR="008F7E1A" w:rsidTr="00827762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78" w:type="dxa"/>
            <w:vMerge w:val="restart"/>
            <w:vAlign w:val="center"/>
          </w:tcPr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单间（  ）间</w:t>
            </w:r>
          </w:p>
          <w:p w:rsidR="008F7E1A" w:rsidRDefault="00DA33ED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标间（  ）间</w:t>
            </w:r>
          </w:p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8F7E1A" w:rsidTr="00827762">
        <w:trPr>
          <w:trHeight w:val="567"/>
          <w:jc w:val="center"/>
        </w:trPr>
        <w:tc>
          <w:tcPr>
            <w:tcW w:w="1668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78" w:type="dxa"/>
            <w:vMerge/>
            <w:vAlign w:val="center"/>
          </w:tcPr>
          <w:p w:rsidR="008F7E1A" w:rsidRDefault="008F7E1A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E05839" w:rsidTr="00827762">
        <w:trPr>
          <w:trHeight w:val="567"/>
          <w:jc w:val="center"/>
        </w:trPr>
        <w:tc>
          <w:tcPr>
            <w:tcW w:w="1668" w:type="dxa"/>
            <w:vAlign w:val="center"/>
          </w:tcPr>
          <w:p w:rsidR="00E05839" w:rsidRDefault="00E05839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05839" w:rsidRDefault="00E05839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05839" w:rsidRDefault="00E05839" w:rsidP="00E05839">
            <w:pPr>
              <w:rPr>
                <w:rFonts w:ascii="仿宋_GB2312"/>
                <w:szCs w:val="32"/>
              </w:rPr>
            </w:pPr>
          </w:p>
        </w:tc>
        <w:tc>
          <w:tcPr>
            <w:tcW w:w="2263" w:type="dxa"/>
            <w:gridSpan w:val="4"/>
            <w:vAlign w:val="center"/>
          </w:tcPr>
          <w:p w:rsidR="00E05839" w:rsidRDefault="00E05839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2578" w:type="dxa"/>
            <w:vMerge/>
            <w:vAlign w:val="center"/>
          </w:tcPr>
          <w:p w:rsidR="00E05839" w:rsidRDefault="00E05839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E05839" w:rsidTr="00827762">
        <w:trPr>
          <w:jc w:val="center"/>
        </w:trPr>
        <w:tc>
          <w:tcPr>
            <w:tcW w:w="9060" w:type="dxa"/>
            <w:gridSpan w:val="10"/>
            <w:vAlign w:val="center"/>
          </w:tcPr>
          <w:p w:rsidR="00E05839" w:rsidRDefault="00E05839" w:rsidP="00E05839">
            <w:pPr>
              <w:ind w:left="-142"/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展示展览需求</w:t>
            </w:r>
          </w:p>
        </w:tc>
      </w:tr>
      <w:tr w:rsidR="00E05839" w:rsidTr="00827762">
        <w:trPr>
          <w:jc w:val="center"/>
        </w:trPr>
        <w:tc>
          <w:tcPr>
            <w:tcW w:w="3199" w:type="dxa"/>
            <w:gridSpan w:val="4"/>
            <w:vAlign w:val="center"/>
          </w:tcPr>
          <w:p w:rsidR="00E05839" w:rsidRDefault="00E05839" w:rsidP="00E05839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FC50BD">
              <w:rPr>
                <w:rFonts w:ascii="仿宋_GB2312" w:hint="eastAsia"/>
                <w:sz w:val="30"/>
                <w:szCs w:val="30"/>
              </w:rPr>
              <w:t>是否需要展位</w:t>
            </w:r>
          </w:p>
          <w:p w:rsidR="00E05839" w:rsidRDefault="00E05839" w:rsidP="00E05839">
            <w:pPr>
              <w:jc w:val="center"/>
              <w:rPr>
                <w:rFonts w:ascii="仿宋_GB2312"/>
                <w:b/>
                <w:szCs w:val="32"/>
              </w:rPr>
            </w:pPr>
            <w:r w:rsidRPr="00FC50BD">
              <w:rPr>
                <w:rFonts w:ascii="仿宋_GB2312" w:hint="eastAsia"/>
                <w:sz w:val="30"/>
                <w:szCs w:val="30"/>
              </w:rPr>
              <w:t>（</w:t>
            </w:r>
            <w:proofErr w:type="gramStart"/>
            <w:r w:rsidRPr="00FC50BD">
              <w:rPr>
                <w:rFonts w:ascii="仿宋_GB2312" w:hint="eastAsia"/>
                <w:sz w:val="30"/>
                <w:szCs w:val="30"/>
              </w:rPr>
              <w:t>请划</w:t>
            </w:r>
            <w:proofErr w:type="gramEnd"/>
            <w:r w:rsidRPr="00FC50BD">
              <w:rPr>
                <w:rFonts w:ascii="仿宋_GB2312" w:hint="eastAsia"/>
                <w:sz w:val="30"/>
                <w:szCs w:val="30"/>
              </w:rPr>
              <w:t>√）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E05839" w:rsidRDefault="00E05839" w:rsidP="00E05839">
            <w:pPr>
              <w:jc w:val="center"/>
              <w:rPr>
                <w:sz w:val="30"/>
                <w:szCs w:val="30"/>
              </w:rPr>
            </w:pPr>
            <w:r w:rsidRPr="00FC50BD">
              <w:rPr>
                <w:sz w:val="30"/>
                <w:szCs w:val="30"/>
              </w:rPr>
              <w:t>是否需要放样</w:t>
            </w:r>
          </w:p>
          <w:p w:rsidR="00E05839" w:rsidRDefault="00E05839" w:rsidP="00E05839">
            <w:pPr>
              <w:jc w:val="center"/>
              <w:rPr>
                <w:rFonts w:ascii="仿宋_GB2312"/>
                <w:b/>
                <w:szCs w:val="32"/>
              </w:rPr>
            </w:pPr>
            <w:r w:rsidRPr="00FC50BD">
              <w:rPr>
                <w:sz w:val="30"/>
                <w:szCs w:val="30"/>
              </w:rPr>
              <w:t>（</w:t>
            </w:r>
            <w:proofErr w:type="gramStart"/>
            <w:r w:rsidRPr="00FC50BD">
              <w:rPr>
                <w:sz w:val="30"/>
                <w:szCs w:val="30"/>
              </w:rPr>
              <w:t>请划</w:t>
            </w:r>
            <w:proofErr w:type="gramEnd"/>
            <w:r w:rsidRPr="00FC50BD">
              <w:rPr>
                <w:rFonts w:ascii="仿宋_GB2312" w:hint="eastAsia"/>
                <w:sz w:val="30"/>
                <w:szCs w:val="30"/>
              </w:rPr>
              <w:t>√</w:t>
            </w:r>
            <w:r w:rsidRPr="00FC50BD">
              <w:rPr>
                <w:sz w:val="30"/>
                <w:szCs w:val="30"/>
              </w:rPr>
              <w:t>）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</w:tcBorders>
          </w:tcPr>
          <w:p w:rsidR="00E05839" w:rsidRDefault="00E05839" w:rsidP="00E05839">
            <w:pPr>
              <w:jc w:val="center"/>
              <w:rPr>
                <w:sz w:val="30"/>
                <w:szCs w:val="30"/>
              </w:rPr>
            </w:pPr>
            <w:r w:rsidRPr="00FC50BD">
              <w:rPr>
                <w:rFonts w:hint="eastAsia"/>
                <w:sz w:val="30"/>
                <w:szCs w:val="30"/>
              </w:rPr>
              <w:t>是否需要广告宣传</w:t>
            </w:r>
          </w:p>
          <w:p w:rsidR="00E05839" w:rsidRPr="00E05839" w:rsidRDefault="00E05839" w:rsidP="00E05839">
            <w:pPr>
              <w:ind w:leftChars="-1" w:left="-3"/>
              <w:jc w:val="center"/>
              <w:rPr>
                <w:rFonts w:ascii="仿宋_GB2312"/>
                <w:sz w:val="28"/>
                <w:szCs w:val="28"/>
              </w:rPr>
            </w:pPr>
            <w:r w:rsidRPr="00FC50BD">
              <w:rPr>
                <w:sz w:val="30"/>
                <w:szCs w:val="30"/>
              </w:rPr>
              <w:t>（</w:t>
            </w:r>
            <w:proofErr w:type="gramStart"/>
            <w:r w:rsidRPr="00FC50BD">
              <w:rPr>
                <w:sz w:val="30"/>
                <w:szCs w:val="30"/>
              </w:rPr>
              <w:t>请划</w:t>
            </w:r>
            <w:proofErr w:type="gramEnd"/>
            <w:r w:rsidRPr="00FC50BD">
              <w:rPr>
                <w:rFonts w:hint="eastAsia"/>
                <w:sz w:val="30"/>
                <w:szCs w:val="30"/>
              </w:rPr>
              <w:t>√</w:t>
            </w:r>
            <w:r w:rsidRPr="00FC50BD">
              <w:rPr>
                <w:sz w:val="30"/>
                <w:szCs w:val="30"/>
              </w:rPr>
              <w:t>）</w:t>
            </w:r>
          </w:p>
        </w:tc>
      </w:tr>
      <w:tr w:rsidR="00E05839" w:rsidTr="00827762">
        <w:trPr>
          <w:jc w:val="center"/>
        </w:trPr>
        <w:tc>
          <w:tcPr>
            <w:tcW w:w="3199" w:type="dxa"/>
            <w:gridSpan w:val="4"/>
            <w:vAlign w:val="center"/>
          </w:tcPr>
          <w:p w:rsidR="00E05839" w:rsidRPr="00FC50BD" w:rsidRDefault="00E05839" w:rsidP="00E05839">
            <w:pPr>
              <w:jc w:val="center"/>
              <w:rPr>
                <w:rFonts w:ascii="仿宋_GB2312"/>
                <w:sz w:val="30"/>
                <w:szCs w:val="30"/>
              </w:rPr>
            </w:pPr>
            <w:r w:rsidRPr="00FC50BD">
              <w:rPr>
                <w:rFonts w:ascii="仿宋_GB2312" w:hint="eastAsia"/>
                <w:sz w:val="30"/>
                <w:szCs w:val="30"/>
              </w:rPr>
              <w:sym w:font="Wingdings 2" w:char="F02A"/>
            </w:r>
            <w:r w:rsidRPr="00FC50BD">
              <w:rPr>
                <w:rFonts w:ascii="仿宋_GB2312" w:hint="eastAsia"/>
                <w:sz w:val="30"/>
                <w:szCs w:val="30"/>
              </w:rPr>
              <w:t>是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 w:rsidRPr="00FC50BD">
              <w:rPr>
                <w:rFonts w:ascii="仿宋_GB2312" w:hint="eastAsia"/>
                <w:sz w:val="30"/>
                <w:szCs w:val="30"/>
              </w:rPr>
              <w:sym w:font="Wingdings 2" w:char="F02A"/>
            </w:r>
            <w:r w:rsidRPr="00FC50BD">
              <w:rPr>
                <w:rFonts w:ascii="仿宋_GB2312" w:hint="eastAsia"/>
                <w:sz w:val="30"/>
                <w:szCs w:val="30"/>
              </w:rPr>
              <w:t>否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vAlign w:val="center"/>
          </w:tcPr>
          <w:p w:rsidR="00E05839" w:rsidRDefault="00E05839" w:rsidP="00E05839">
            <w:pPr>
              <w:jc w:val="center"/>
              <w:rPr>
                <w:rFonts w:ascii="仿宋_GB2312"/>
                <w:b/>
                <w:szCs w:val="32"/>
              </w:rPr>
            </w:pPr>
            <w:r w:rsidRPr="00FC50BD">
              <w:rPr>
                <w:rFonts w:ascii="仿宋_GB2312" w:hint="eastAsia"/>
                <w:sz w:val="30"/>
                <w:szCs w:val="30"/>
              </w:rPr>
              <w:sym w:font="Wingdings 2" w:char="F02A"/>
            </w:r>
            <w:r w:rsidRPr="00FC50BD">
              <w:rPr>
                <w:rFonts w:ascii="仿宋_GB2312" w:hint="eastAsia"/>
                <w:sz w:val="30"/>
                <w:szCs w:val="30"/>
              </w:rPr>
              <w:t>是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 w:rsidRPr="00FC50BD">
              <w:rPr>
                <w:rFonts w:ascii="仿宋_GB2312" w:hint="eastAsia"/>
                <w:sz w:val="30"/>
                <w:szCs w:val="30"/>
              </w:rPr>
              <w:sym w:font="Wingdings 2" w:char="F02A"/>
            </w:r>
            <w:r w:rsidRPr="00FC50BD">
              <w:rPr>
                <w:rFonts w:ascii="仿宋_GB2312" w:hint="eastAsia"/>
                <w:sz w:val="30"/>
                <w:szCs w:val="30"/>
              </w:rPr>
              <w:t>否</w:t>
            </w:r>
          </w:p>
        </w:tc>
        <w:tc>
          <w:tcPr>
            <w:tcW w:w="3026" w:type="dxa"/>
            <w:gridSpan w:val="3"/>
            <w:tcBorders>
              <w:left w:val="single" w:sz="4" w:space="0" w:color="auto"/>
            </w:tcBorders>
          </w:tcPr>
          <w:p w:rsidR="00E05839" w:rsidRPr="00E05839" w:rsidRDefault="00E05839" w:rsidP="00E05839">
            <w:pPr>
              <w:ind w:leftChars="-1" w:left="-3"/>
              <w:jc w:val="center"/>
              <w:rPr>
                <w:rFonts w:ascii="仿宋_GB2312"/>
                <w:sz w:val="28"/>
                <w:szCs w:val="28"/>
              </w:rPr>
            </w:pPr>
            <w:r w:rsidRPr="00FC50BD">
              <w:rPr>
                <w:rFonts w:ascii="仿宋_GB2312" w:hint="eastAsia"/>
                <w:sz w:val="30"/>
                <w:szCs w:val="30"/>
              </w:rPr>
              <w:sym w:font="Wingdings 2" w:char="F02A"/>
            </w:r>
            <w:r w:rsidRPr="00FC50BD">
              <w:rPr>
                <w:rFonts w:ascii="仿宋_GB2312" w:hint="eastAsia"/>
                <w:sz w:val="30"/>
                <w:szCs w:val="30"/>
              </w:rPr>
              <w:t>是</w:t>
            </w:r>
            <w:r>
              <w:rPr>
                <w:rFonts w:ascii="仿宋_GB2312" w:hint="eastAsia"/>
                <w:sz w:val="30"/>
                <w:szCs w:val="30"/>
              </w:rPr>
              <w:t xml:space="preserve">    </w:t>
            </w:r>
            <w:r w:rsidRPr="00FC50BD">
              <w:rPr>
                <w:rFonts w:ascii="仿宋_GB2312" w:hint="eastAsia"/>
                <w:sz w:val="30"/>
                <w:szCs w:val="30"/>
              </w:rPr>
              <w:sym w:font="Wingdings 2" w:char="F02A"/>
            </w:r>
            <w:r w:rsidRPr="00FC50BD">
              <w:rPr>
                <w:rFonts w:ascii="仿宋_GB2312" w:hint="eastAsia"/>
                <w:sz w:val="30"/>
                <w:szCs w:val="30"/>
              </w:rPr>
              <w:t>否</w:t>
            </w:r>
          </w:p>
        </w:tc>
      </w:tr>
      <w:tr w:rsidR="00E05839" w:rsidTr="00827762">
        <w:trPr>
          <w:trHeight w:val="846"/>
          <w:jc w:val="center"/>
        </w:trPr>
        <w:tc>
          <w:tcPr>
            <w:tcW w:w="9060" w:type="dxa"/>
            <w:gridSpan w:val="10"/>
            <w:vAlign w:val="center"/>
          </w:tcPr>
          <w:p w:rsidR="00E05839" w:rsidRDefault="00E05839" w:rsidP="00E05839">
            <w:pPr>
              <w:ind w:left="-81"/>
              <w:rPr>
                <w:rFonts w:ascii="仿宋_GB2312"/>
                <w:sz w:val="28"/>
                <w:szCs w:val="28"/>
              </w:rPr>
            </w:pPr>
            <w:r w:rsidRPr="00E05839">
              <w:rPr>
                <w:rFonts w:ascii="仿宋_GB2312" w:hint="eastAsia"/>
                <w:sz w:val="28"/>
                <w:szCs w:val="28"/>
              </w:rPr>
              <w:t>备注：</w:t>
            </w:r>
          </w:p>
          <w:p w:rsidR="00CD27DE" w:rsidRDefault="00CD27DE" w:rsidP="00E05839">
            <w:pPr>
              <w:ind w:left="-81"/>
              <w:rPr>
                <w:rFonts w:ascii="仿宋_GB2312"/>
                <w:sz w:val="28"/>
                <w:szCs w:val="28"/>
              </w:rPr>
            </w:pPr>
          </w:p>
          <w:p w:rsidR="00E05839" w:rsidRPr="00E05839" w:rsidRDefault="00E05839" w:rsidP="00E05839">
            <w:pPr>
              <w:ind w:left="-81"/>
              <w:rPr>
                <w:rFonts w:ascii="仿宋_GB2312"/>
                <w:sz w:val="28"/>
                <w:szCs w:val="28"/>
              </w:rPr>
            </w:pPr>
          </w:p>
        </w:tc>
      </w:tr>
      <w:tr w:rsidR="005F627B" w:rsidTr="00827762">
        <w:trPr>
          <w:jc w:val="center"/>
        </w:trPr>
        <w:tc>
          <w:tcPr>
            <w:tcW w:w="9060" w:type="dxa"/>
            <w:gridSpan w:val="10"/>
            <w:vAlign w:val="center"/>
          </w:tcPr>
          <w:p w:rsidR="005F627B" w:rsidRPr="005F627B" w:rsidRDefault="005F627B" w:rsidP="00B911EB">
            <w:pPr>
              <w:jc w:val="center"/>
              <w:rPr>
                <w:rFonts w:ascii="仿宋_GB2312"/>
                <w:b/>
                <w:szCs w:val="32"/>
              </w:rPr>
            </w:pPr>
            <w:r>
              <w:rPr>
                <w:rFonts w:ascii="仿宋_GB2312" w:hint="eastAsia"/>
                <w:b/>
                <w:szCs w:val="32"/>
              </w:rPr>
              <w:t>样品燃放目录清单</w:t>
            </w: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产品名称</w:t>
            </w: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数量</w:t>
            </w: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备注</w:t>
            </w: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5F627B" w:rsidTr="00827762">
        <w:trPr>
          <w:jc w:val="center"/>
        </w:trPr>
        <w:tc>
          <w:tcPr>
            <w:tcW w:w="3020" w:type="dxa"/>
            <w:gridSpan w:val="3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  <w:tc>
          <w:tcPr>
            <w:tcW w:w="3020" w:type="dxa"/>
            <w:gridSpan w:val="2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</w:p>
        </w:tc>
      </w:tr>
      <w:tr w:rsidR="005F627B" w:rsidTr="00827762">
        <w:trPr>
          <w:jc w:val="center"/>
        </w:trPr>
        <w:tc>
          <w:tcPr>
            <w:tcW w:w="9060" w:type="dxa"/>
            <w:gridSpan w:val="10"/>
            <w:vAlign w:val="center"/>
          </w:tcPr>
          <w:p w:rsidR="005F627B" w:rsidRDefault="005F627B" w:rsidP="00B911EB">
            <w:pPr>
              <w:jc w:val="center"/>
              <w:rPr>
                <w:rFonts w:ascii="仿宋_GB2312"/>
                <w:szCs w:val="32"/>
              </w:rPr>
            </w:pPr>
            <w:r w:rsidRPr="005F627B">
              <w:rPr>
                <w:rFonts w:ascii="仿宋_GB2312" w:hint="eastAsia"/>
                <w:sz w:val="28"/>
                <w:szCs w:val="28"/>
              </w:rPr>
              <w:t>本栏可自行追加或</w:t>
            </w:r>
            <w:r>
              <w:rPr>
                <w:rFonts w:ascii="仿宋_GB2312" w:hint="eastAsia"/>
                <w:sz w:val="28"/>
                <w:szCs w:val="28"/>
              </w:rPr>
              <w:t>另附附件</w:t>
            </w:r>
          </w:p>
        </w:tc>
      </w:tr>
    </w:tbl>
    <w:p w:rsidR="008F7E1A" w:rsidRPr="00871E3E" w:rsidRDefault="00A90B49" w:rsidP="00827762">
      <w:pPr>
        <w:tabs>
          <w:tab w:val="left" w:pos="0"/>
          <w:tab w:val="right" w:pos="8789"/>
        </w:tabs>
        <w:ind w:right="-59"/>
        <w:rPr>
          <w:rFonts w:ascii="仿宋_GB2312"/>
          <w:b/>
          <w:szCs w:val="32"/>
        </w:rPr>
      </w:pPr>
      <w:r>
        <w:rPr>
          <w:rFonts w:ascii="仿宋_GB2312" w:hint="eastAsia"/>
          <w:kern w:val="0"/>
          <w:szCs w:val="32"/>
        </w:rPr>
        <w:t>备注：本回执表填写后请发送</w:t>
      </w:r>
      <w:proofErr w:type="gramStart"/>
      <w:r>
        <w:rPr>
          <w:rFonts w:ascii="仿宋_GB2312" w:hint="eastAsia"/>
          <w:kern w:val="0"/>
          <w:szCs w:val="32"/>
        </w:rPr>
        <w:t>至协会</w:t>
      </w:r>
      <w:proofErr w:type="gramEnd"/>
      <w:r w:rsidR="00DA33ED">
        <w:rPr>
          <w:rFonts w:ascii="仿宋_GB2312" w:hint="eastAsia"/>
          <w:kern w:val="0"/>
          <w:szCs w:val="32"/>
        </w:rPr>
        <w:t>邮箱：</w:t>
      </w:r>
      <w:hyperlink r:id="rId8" w:history="1">
        <w:r w:rsidR="00DA33ED">
          <w:rPr>
            <w:rStyle w:val="aa"/>
            <w:rFonts w:ascii="仿宋_GB2312" w:hint="eastAsia"/>
            <w:kern w:val="0"/>
            <w:szCs w:val="32"/>
          </w:rPr>
          <w:t>scyhbz@163.com</w:t>
        </w:r>
      </w:hyperlink>
      <w:r w:rsidR="00DA33ED">
        <w:rPr>
          <w:rFonts w:ascii="仿宋_GB2312" w:hint="eastAsia"/>
          <w:kern w:val="0"/>
          <w:szCs w:val="32"/>
        </w:rPr>
        <w:t xml:space="preserve"> </w:t>
      </w:r>
      <w:r>
        <w:rPr>
          <w:rFonts w:ascii="仿宋_GB2312" w:hint="eastAsia"/>
          <w:kern w:val="0"/>
          <w:szCs w:val="32"/>
        </w:rPr>
        <w:t>。</w:t>
      </w:r>
    </w:p>
    <w:sectPr w:rsidR="008F7E1A" w:rsidRPr="00871E3E" w:rsidSect="00CC43F4">
      <w:footerReference w:type="even" r:id="rId9"/>
      <w:footerReference w:type="default" r:id="rId10"/>
      <w:pgSz w:w="11906" w:h="16838"/>
      <w:pgMar w:top="1134" w:right="1134" w:bottom="1134" w:left="1021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F75" w:rsidRDefault="00415F75">
      <w:r>
        <w:separator/>
      </w:r>
    </w:p>
  </w:endnote>
  <w:endnote w:type="continuationSeparator" w:id="0">
    <w:p w:rsidR="00415F75" w:rsidRDefault="0041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A" w:rsidRDefault="00DA33ED" w:rsidP="00B911EB">
    <w:pPr>
      <w:pStyle w:val="a6"/>
      <w:tabs>
        <w:tab w:val="clear" w:pos="4153"/>
        <w:tab w:val="clear" w:pos="8306"/>
      </w:tabs>
      <w:ind w:left="350" w:right="360"/>
      <w:jc w:val="right"/>
    </w:pPr>
    <w:r>
      <w:rPr>
        <w:rStyle w:val="a9"/>
        <w:rFonts w:hint="eastAsia"/>
      </w:rPr>
      <w:t>－</w:t>
    </w:r>
    <w:r w:rsidR="003E68B1">
      <w:rPr>
        <w:rStyle w:val="a9"/>
      </w:rPr>
      <w:fldChar w:fldCharType="begin"/>
    </w:r>
    <w:r>
      <w:rPr>
        <w:rStyle w:val="a9"/>
      </w:rPr>
      <w:instrText xml:space="preserve"> PAGE </w:instrText>
    </w:r>
    <w:r w:rsidR="003E68B1">
      <w:rPr>
        <w:rStyle w:val="a9"/>
      </w:rPr>
      <w:fldChar w:fldCharType="separate"/>
    </w:r>
    <w:r w:rsidR="00827762">
      <w:rPr>
        <w:rStyle w:val="a9"/>
        <w:noProof/>
      </w:rPr>
      <w:t>2</w:t>
    </w:r>
    <w:r w:rsidR="003E68B1"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1A" w:rsidRDefault="00DA33ED">
    <w:pPr>
      <w:pStyle w:val="a6"/>
      <w:tabs>
        <w:tab w:val="clear" w:pos="4153"/>
        <w:tab w:val="clear" w:pos="8306"/>
      </w:tabs>
      <w:ind w:left="350" w:right="360"/>
      <w:jc w:val="right"/>
    </w:pPr>
    <w:r>
      <w:rPr>
        <w:rStyle w:val="a9"/>
        <w:rFonts w:hint="eastAsia"/>
      </w:rPr>
      <w:t>－</w:t>
    </w:r>
    <w:r w:rsidR="003E68B1">
      <w:rPr>
        <w:rStyle w:val="a9"/>
      </w:rPr>
      <w:fldChar w:fldCharType="begin"/>
    </w:r>
    <w:r>
      <w:rPr>
        <w:rStyle w:val="a9"/>
      </w:rPr>
      <w:instrText xml:space="preserve"> PAGE </w:instrText>
    </w:r>
    <w:r w:rsidR="003E68B1">
      <w:rPr>
        <w:rStyle w:val="a9"/>
      </w:rPr>
      <w:fldChar w:fldCharType="separate"/>
    </w:r>
    <w:r w:rsidR="00827762">
      <w:rPr>
        <w:rStyle w:val="a9"/>
        <w:noProof/>
      </w:rPr>
      <w:t>1</w:t>
    </w:r>
    <w:r w:rsidR="003E68B1">
      <w:rPr>
        <w:rStyle w:val="a9"/>
      </w:rPr>
      <w:fldChar w:fldCharType="end"/>
    </w:r>
    <w:r>
      <w:rPr>
        <w:rStyle w:val="a9"/>
        <w:rFonts w:hint="eastAsia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F75" w:rsidRDefault="00415F75">
      <w:r>
        <w:separator/>
      </w:r>
    </w:p>
  </w:footnote>
  <w:footnote w:type="continuationSeparator" w:id="0">
    <w:p w:rsidR="00415F75" w:rsidRDefault="00415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4C"/>
    <w:multiLevelType w:val="hybridMultilevel"/>
    <w:tmpl w:val="9572CB6E"/>
    <w:lvl w:ilvl="0" w:tplc="BE4E3160">
      <w:start w:val="2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5" w:hanging="420"/>
      </w:pPr>
    </w:lvl>
    <w:lvl w:ilvl="2" w:tplc="0409001B" w:tentative="1">
      <w:start w:val="1"/>
      <w:numFmt w:val="lowerRoman"/>
      <w:lvlText w:val="%3."/>
      <w:lvlJc w:val="righ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9" w:tentative="1">
      <w:start w:val="1"/>
      <w:numFmt w:val="lowerLetter"/>
      <w:lvlText w:val="%5)"/>
      <w:lvlJc w:val="left"/>
      <w:pPr>
        <w:ind w:left="2725" w:hanging="420"/>
      </w:pPr>
    </w:lvl>
    <w:lvl w:ilvl="5" w:tplc="0409001B" w:tentative="1">
      <w:start w:val="1"/>
      <w:numFmt w:val="lowerRoman"/>
      <w:lvlText w:val="%6."/>
      <w:lvlJc w:val="righ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9" w:tentative="1">
      <w:start w:val="1"/>
      <w:numFmt w:val="lowerLetter"/>
      <w:lvlText w:val="%8)"/>
      <w:lvlJc w:val="left"/>
      <w:pPr>
        <w:ind w:left="3985" w:hanging="420"/>
      </w:pPr>
    </w:lvl>
    <w:lvl w:ilvl="8" w:tplc="0409001B" w:tentative="1">
      <w:start w:val="1"/>
      <w:numFmt w:val="lowerRoman"/>
      <w:lvlText w:val="%9."/>
      <w:lvlJc w:val="right"/>
      <w:pPr>
        <w:ind w:left="4405" w:hanging="420"/>
      </w:pPr>
    </w:lvl>
  </w:abstractNum>
  <w:abstractNum w:abstractNumId="1">
    <w:nsid w:val="028F4A34"/>
    <w:multiLevelType w:val="hybridMultilevel"/>
    <w:tmpl w:val="D4DA4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26499E"/>
    <w:multiLevelType w:val="hybridMultilevel"/>
    <w:tmpl w:val="0F86C65E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62CB5"/>
    <w:multiLevelType w:val="hybridMultilevel"/>
    <w:tmpl w:val="8D8830B8"/>
    <w:lvl w:ilvl="0" w:tplc="BE4E3160">
      <w:start w:val="2"/>
      <w:numFmt w:val="japaneseCounting"/>
      <w:lvlText w:val="%1、"/>
      <w:lvlJc w:val="left"/>
      <w:pPr>
        <w:ind w:left="13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C84EB3"/>
    <w:multiLevelType w:val="hybridMultilevel"/>
    <w:tmpl w:val="C7CC597A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EF0381"/>
    <w:multiLevelType w:val="hybridMultilevel"/>
    <w:tmpl w:val="3B4099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400185"/>
    <w:multiLevelType w:val="hybridMultilevel"/>
    <w:tmpl w:val="4E80EE46"/>
    <w:lvl w:ilvl="0" w:tplc="A16E9C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CD6A1E"/>
    <w:multiLevelType w:val="hybridMultilevel"/>
    <w:tmpl w:val="7E3EA48E"/>
    <w:lvl w:ilvl="0" w:tplc="0409000F">
      <w:start w:val="1"/>
      <w:numFmt w:val="decimal"/>
      <w:lvlText w:val="%1."/>
      <w:lvlJc w:val="left"/>
      <w:pPr>
        <w:ind w:left="1042" w:hanging="420"/>
      </w:p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8">
    <w:nsid w:val="42FE4D3F"/>
    <w:multiLevelType w:val="hybridMultilevel"/>
    <w:tmpl w:val="7F02DA0C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BAA72BE"/>
    <w:multiLevelType w:val="hybridMultilevel"/>
    <w:tmpl w:val="898A0B10"/>
    <w:lvl w:ilvl="0" w:tplc="0409000F">
      <w:start w:val="1"/>
      <w:numFmt w:val="decimal"/>
      <w:lvlText w:val="%1."/>
      <w:lvlJc w:val="left"/>
      <w:pPr>
        <w:ind w:left="1042" w:hanging="420"/>
      </w:p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0">
    <w:nsid w:val="4E1A7B9E"/>
    <w:multiLevelType w:val="hybridMultilevel"/>
    <w:tmpl w:val="DE0CF9A4"/>
    <w:lvl w:ilvl="0" w:tplc="6BE23CDA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1">
    <w:nsid w:val="6B277409"/>
    <w:multiLevelType w:val="hybridMultilevel"/>
    <w:tmpl w:val="F26E2698"/>
    <w:lvl w:ilvl="0" w:tplc="E64C9322">
      <w:start w:val="1"/>
      <w:numFmt w:val="decimal"/>
      <w:lvlText w:val="%1."/>
      <w:lvlJc w:val="left"/>
      <w:pPr>
        <w:ind w:left="101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12">
    <w:nsid w:val="73C63878"/>
    <w:multiLevelType w:val="hybridMultilevel"/>
    <w:tmpl w:val="51FA68F8"/>
    <w:lvl w:ilvl="0" w:tplc="AB5C8350">
      <w:start w:val="1"/>
      <w:numFmt w:val="decimal"/>
      <w:lvlText w:val="%1."/>
      <w:lvlJc w:val="left"/>
      <w:pPr>
        <w:ind w:left="46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25C7"/>
    <w:rsid w:val="00006915"/>
    <w:rsid w:val="00027077"/>
    <w:rsid w:val="0004289E"/>
    <w:rsid w:val="0006503F"/>
    <w:rsid w:val="00080DFF"/>
    <w:rsid w:val="00082E56"/>
    <w:rsid w:val="00091518"/>
    <w:rsid w:val="00095FE4"/>
    <w:rsid w:val="00097E52"/>
    <w:rsid w:val="000B32D4"/>
    <w:rsid w:val="000B353A"/>
    <w:rsid w:val="000B5034"/>
    <w:rsid w:val="000E057A"/>
    <w:rsid w:val="000F0059"/>
    <w:rsid w:val="000F433B"/>
    <w:rsid w:val="000F7B01"/>
    <w:rsid w:val="001016C0"/>
    <w:rsid w:val="001061A0"/>
    <w:rsid w:val="00106DD7"/>
    <w:rsid w:val="00107690"/>
    <w:rsid w:val="00124050"/>
    <w:rsid w:val="001257C5"/>
    <w:rsid w:val="00131231"/>
    <w:rsid w:val="00136D28"/>
    <w:rsid w:val="00150718"/>
    <w:rsid w:val="00154911"/>
    <w:rsid w:val="001762AE"/>
    <w:rsid w:val="00185F05"/>
    <w:rsid w:val="001A40C2"/>
    <w:rsid w:val="001B4123"/>
    <w:rsid w:val="001B5204"/>
    <w:rsid w:val="00203AA8"/>
    <w:rsid w:val="002211D4"/>
    <w:rsid w:val="00257ACC"/>
    <w:rsid w:val="002722C2"/>
    <w:rsid w:val="00272E62"/>
    <w:rsid w:val="00281AF3"/>
    <w:rsid w:val="00283864"/>
    <w:rsid w:val="00286FDA"/>
    <w:rsid w:val="002C73FC"/>
    <w:rsid w:val="002D0F6F"/>
    <w:rsid w:val="002D4D64"/>
    <w:rsid w:val="002E0422"/>
    <w:rsid w:val="003170E4"/>
    <w:rsid w:val="00320ED8"/>
    <w:rsid w:val="003256B2"/>
    <w:rsid w:val="0033164A"/>
    <w:rsid w:val="00351138"/>
    <w:rsid w:val="003634FD"/>
    <w:rsid w:val="00366D54"/>
    <w:rsid w:val="003716D1"/>
    <w:rsid w:val="00383E2C"/>
    <w:rsid w:val="003862FC"/>
    <w:rsid w:val="00387891"/>
    <w:rsid w:val="0039164D"/>
    <w:rsid w:val="003935BD"/>
    <w:rsid w:val="003A4161"/>
    <w:rsid w:val="003A4C0F"/>
    <w:rsid w:val="003A6BF0"/>
    <w:rsid w:val="003C2620"/>
    <w:rsid w:val="003C26AB"/>
    <w:rsid w:val="003C4586"/>
    <w:rsid w:val="003D74B7"/>
    <w:rsid w:val="003E60F8"/>
    <w:rsid w:val="003E68B1"/>
    <w:rsid w:val="00400388"/>
    <w:rsid w:val="004059CA"/>
    <w:rsid w:val="00412409"/>
    <w:rsid w:val="00414723"/>
    <w:rsid w:val="00415F75"/>
    <w:rsid w:val="00436A3D"/>
    <w:rsid w:val="00455524"/>
    <w:rsid w:val="00493132"/>
    <w:rsid w:val="004A7905"/>
    <w:rsid w:val="004B2ACC"/>
    <w:rsid w:val="004C0F2C"/>
    <w:rsid w:val="004E62A8"/>
    <w:rsid w:val="004F0B04"/>
    <w:rsid w:val="00512CFD"/>
    <w:rsid w:val="00541D07"/>
    <w:rsid w:val="0055293D"/>
    <w:rsid w:val="00552B5A"/>
    <w:rsid w:val="00554714"/>
    <w:rsid w:val="005672E6"/>
    <w:rsid w:val="00577730"/>
    <w:rsid w:val="00580057"/>
    <w:rsid w:val="00582BA3"/>
    <w:rsid w:val="00596035"/>
    <w:rsid w:val="005A2E59"/>
    <w:rsid w:val="005B441B"/>
    <w:rsid w:val="005C2BE7"/>
    <w:rsid w:val="005E2764"/>
    <w:rsid w:val="005F627B"/>
    <w:rsid w:val="00614B68"/>
    <w:rsid w:val="006179E5"/>
    <w:rsid w:val="00625402"/>
    <w:rsid w:val="00640DE9"/>
    <w:rsid w:val="0064165C"/>
    <w:rsid w:val="0064260F"/>
    <w:rsid w:val="00657088"/>
    <w:rsid w:val="00680182"/>
    <w:rsid w:val="006A0479"/>
    <w:rsid w:val="006A30CD"/>
    <w:rsid w:val="006B7863"/>
    <w:rsid w:val="006D0061"/>
    <w:rsid w:val="006F1310"/>
    <w:rsid w:val="006F4934"/>
    <w:rsid w:val="006F5BB9"/>
    <w:rsid w:val="00710951"/>
    <w:rsid w:val="0071266B"/>
    <w:rsid w:val="00713874"/>
    <w:rsid w:val="00740EEA"/>
    <w:rsid w:val="007446F3"/>
    <w:rsid w:val="00745D7C"/>
    <w:rsid w:val="00750E31"/>
    <w:rsid w:val="00752664"/>
    <w:rsid w:val="00763735"/>
    <w:rsid w:val="00764716"/>
    <w:rsid w:val="00764717"/>
    <w:rsid w:val="00791DE8"/>
    <w:rsid w:val="00792029"/>
    <w:rsid w:val="007B3C95"/>
    <w:rsid w:val="007C07ED"/>
    <w:rsid w:val="007C519A"/>
    <w:rsid w:val="007C6EB5"/>
    <w:rsid w:val="007D4FFE"/>
    <w:rsid w:val="007F0D31"/>
    <w:rsid w:val="007F5459"/>
    <w:rsid w:val="008055F6"/>
    <w:rsid w:val="00827762"/>
    <w:rsid w:val="008464FE"/>
    <w:rsid w:val="00857321"/>
    <w:rsid w:val="008608F9"/>
    <w:rsid w:val="008717A0"/>
    <w:rsid w:val="00871E3E"/>
    <w:rsid w:val="008833DE"/>
    <w:rsid w:val="00884255"/>
    <w:rsid w:val="008959BA"/>
    <w:rsid w:val="008B0AEC"/>
    <w:rsid w:val="008D00F3"/>
    <w:rsid w:val="008E1EC8"/>
    <w:rsid w:val="008F731D"/>
    <w:rsid w:val="008F7E1A"/>
    <w:rsid w:val="009074AC"/>
    <w:rsid w:val="00936D22"/>
    <w:rsid w:val="00942382"/>
    <w:rsid w:val="00946797"/>
    <w:rsid w:val="0094684A"/>
    <w:rsid w:val="009756C3"/>
    <w:rsid w:val="009953EE"/>
    <w:rsid w:val="009C7DF8"/>
    <w:rsid w:val="009D02B3"/>
    <w:rsid w:val="009F194D"/>
    <w:rsid w:val="00A00955"/>
    <w:rsid w:val="00A2186F"/>
    <w:rsid w:val="00A344E5"/>
    <w:rsid w:val="00A42166"/>
    <w:rsid w:val="00A555D5"/>
    <w:rsid w:val="00A66CB0"/>
    <w:rsid w:val="00A73690"/>
    <w:rsid w:val="00A84FD7"/>
    <w:rsid w:val="00A90B49"/>
    <w:rsid w:val="00A910B9"/>
    <w:rsid w:val="00A9380B"/>
    <w:rsid w:val="00A97A62"/>
    <w:rsid w:val="00AA3D73"/>
    <w:rsid w:val="00AB1F3F"/>
    <w:rsid w:val="00AB3077"/>
    <w:rsid w:val="00AC11BC"/>
    <w:rsid w:val="00AD1788"/>
    <w:rsid w:val="00B03CDF"/>
    <w:rsid w:val="00B21961"/>
    <w:rsid w:val="00B229F9"/>
    <w:rsid w:val="00B23A9A"/>
    <w:rsid w:val="00B30CB3"/>
    <w:rsid w:val="00B3422D"/>
    <w:rsid w:val="00B37142"/>
    <w:rsid w:val="00B47532"/>
    <w:rsid w:val="00B54121"/>
    <w:rsid w:val="00B55056"/>
    <w:rsid w:val="00B74EAA"/>
    <w:rsid w:val="00B7566F"/>
    <w:rsid w:val="00B84B93"/>
    <w:rsid w:val="00B911EB"/>
    <w:rsid w:val="00BD5D49"/>
    <w:rsid w:val="00BE5846"/>
    <w:rsid w:val="00BF04A3"/>
    <w:rsid w:val="00BF10AF"/>
    <w:rsid w:val="00BF5D26"/>
    <w:rsid w:val="00C205C4"/>
    <w:rsid w:val="00C47F19"/>
    <w:rsid w:val="00C6208E"/>
    <w:rsid w:val="00C67B3B"/>
    <w:rsid w:val="00C75726"/>
    <w:rsid w:val="00C91DAE"/>
    <w:rsid w:val="00CA1C40"/>
    <w:rsid w:val="00CC43F4"/>
    <w:rsid w:val="00CD01D9"/>
    <w:rsid w:val="00CD27DE"/>
    <w:rsid w:val="00CE53E5"/>
    <w:rsid w:val="00CF1DF0"/>
    <w:rsid w:val="00D025C7"/>
    <w:rsid w:val="00D04904"/>
    <w:rsid w:val="00D12B73"/>
    <w:rsid w:val="00D32E72"/>
    <w:rsid w:val="00D52E68"/>
    <w:rsid w:val="00D6053B"/>
    <w:rsid w:val="00D740DD"/>
    <w:rsid w:val="00D8574B"/>
    <w:rsid w:val="00D86793"/>
    <w:rsid w:val="00D9260B"/>
    <w:rsid w:val="00DA07AA"/>
    <w:rsid w:val="00DA33ED"/>
    <w:rsid w:val="00DB09FB"/>
    <w:rsid w:val="00DB1FAE"/>
    <w:rsid w:val="00DC775D"/>
    <w:rsid w:val="00DD0249"/>
    <w:rsid w:val="00DD3530"/>
    <w:rsid w:val="00DE4242"/>
    <w:rsid w:val="00E00FB9"/>
    <w:rsid w:val="00E05839"/>
    <w:rsid w:val="00E330BB"/>
    <w:rsid w:val="00E34C35"/>
    <w:rsid w:val="00E47D82"/>
    <w:rsid w:val="00E508CB"/>
    <w:rsid w:val="00E521B4"/>
    <w:rsid w:val="00E55F1F"/>
    <w:rsid w:val="00E75FD8"/>
    <w:rsid w:val="00E9020B"/>
    <w:rsid w:val="00EA21FE"/>
    <w:rsid w:val="00ED0A03"/>
    <w:rsid w:val="00ED3932"/>
    <w:rsid w:val="00EE2D8B"/>
    <w:rsid w:val="00EF5F98"/>
    <w:rsid w:val="00F03101"/>
    <w:rsid w:val="00F06009"/>
    <w:rsid w:val="00F1198A"/>
    <w:rsid w:val="00F14E68"/>
    <w:rsid w:val="00F20316"/>
    <w:rsid w:val="00F27E31"/>
    <w:rsid w:val="00F35EBE"/>
    <w:rsid w:val="00F41FBA"/>
    <w:rsid w:val="00F80742"/>
    <w:rsid w:val="00F80C8C"/>
    <w:rsid w:val="00F815C9"/>
    <w:rsid w:val="00F951CC"/>
    <w:rsid w:val="00F9552F"/>
    <w:rsid w:val="00FA2F58"/>
    <w:rsid w:val="00FA45C4"/>
    <w:rsid w:val="00FB11DF"/>
    <w:rsid w:val="00FC0A08"/>
    <w:rsid w:val="00FC50BD"/>
    <w:rsid w:val="00FC72A1"/>
    <w:rsid w:val="00FD1534"/>
    <w:rsid w:val="05E377F2"/>
    <w:rsid w:val="10D05B92"/>
    <w:rsid w:val="1446685C"/>
    <w:rsid w:val="18A05D06"/>
    <w:rsid w:val="276261B2"/>
    <w:rsid w:val="34477FA7"/>
    <w:rsid w:val="3BC50751"/>
    <w:rsid w:val="3E814C8E"/>
    <w:rsid w:val="4C1C621E"/>
    <w:rsid w:val="569B34FD"/>
    <w:rsid w:val="5FFF2772"/>
    <w:rsid w:val="6B485B1A"/>
    <w:rsid w:val="6D20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header" w:uiPriority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B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3E68B1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3E68B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3E68B1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qFormat/>
    <w:rsid w:val="003E68B1"/>
    <w:pPr>
      <w:ind w:firstLine="630"/>
    </w:pPr>
    <w:rPr>
      <w:kern w:val="0"/>
    </w:rPr>
  </w:style>
  <w:style w:type="paragraph" w:styleId="a4">
    <w:name w:val="Date"/>
    <w:basedOn w:val="a"/>
    <w:next w:val="a"/>
    <w:semiHidden/>
    <w:qFormat/>
    <w:rsid w:val="003E68B1"/>
  </w:style>
  <w:style w:type="paragraph" w:styleId="a5">
    <w:name w:val="Balloon Text"/>
    <w:basedOn w:val="a"/>
    <w:link w:val="Char"/>
    <w:uiPriority w:val="99"/>
    <w:semiHidden/>
    <w:unhideWhenUsed/>
    <w:qFormat/>
    <w:rsid w:val="003E68B1"/>
    <w:rPr>
      <w:sz w:val="18"/>
      <w:szCs w:val="18"/>
    </w:rPr>
  </w:style>
  <w:style w:type="paragraph" w:styleId="a6">
    <w:name w:val="footer"/>
    <w:basedOn w:val="a"/>
    <w:uiPriority w:val="99"/>
    <w:qFormat/>
    <w:rsid w:val="003E6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semiHidden/>
    <w:qFormat/>
    <w:rsid w:val="003E6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8">
    <w:name w:val="Table Grid"/>
    <w:basedOn w:val="a2"/>
    <w:uiPriority w:val="59"/>
    <w:qFormat/>
    <w:rsid w:val="003E68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1"/>
    <w:semiHidden/>
    <w:qFormat/>
    <w:rsid w:val="003E68B1"/>
    <w:rPr>
      <w:rFonts w:eastAsia="宋体"/>
      <w:sz w:val="28"/>
    </w:rPr>
  </w:style>
  <w:style w:type="character" w:styleId="aa">
    <w:name w:val="Hyperlink"/>
    <w:basedOn w:val="a1"/>
    <w:uiPriority w:val="99"/>
    <w:unhideWhenUsed/>
    <w:qFormat/>
    <w:rsid w:val="003E68B1"/>
    <w:rPr>
      <w:color w:val="0000FF"/>
      <w:u w:val="single"/>
    </w:rPr>
  </w:style>
  <w:style w:type="paragraph" w:customStyle="1" w:styleId="ab">
    <w:name w:val="主题词"/>
    <w:basedOn w:val="a"/>
    <w:qFormat/>
    <w:rsid w:val="003E68B1"/>
    <w:pPr>
      <w:framePr w:wrap="notBeside" w:hAnchor="margin" w:yAlign="bottom"/>
      <w:ind w:left="1246" w:hanging="1246"/>
    </w:pPr>
    <w:rPr>
      <w:rFonts w:eastAsia="公文小标宋简"/>
    </w:rPr>
  </w:style>
  <w:style w:type="paragraph" w:customStyle="1" w:styleId="ac">
    <w:name w:val="附件"/>
    <w:basedOn w:val="a"/>
    <w:qFormat/>
    <w:rsid w:val="003E68B1"/>
    <w:pPr>
      <w:ind w:left="1638" w:hanging="1016"/>
    </w:pPr>
  </w:style>
  <w:style w:type="paragraph" w:customStyle="1" w:styleId="ad">
    <w:name w:val="秘密紧急"/>
    <w:basedOn w:val="a"/>
    <w:rsid w:val="003E68B1"/>
    <w:pPr>
      <w:jc w:val="right"/>
    </w:pPr>
    <w:rPr>
      <w:rFonts w:ascii="黑体" w:eastAsia="黑体"/>
    </w:rPr>
  </w:style>
  <w:style w:type="paragraph" w:customStyle="1" w:styleId="ae">
    <w:name w:val="抄 送"/>
    <w:basedOn w:val="ab"/>
    <w:qFormat/>
    <w:rsid w:val="003E68B1"/>
    <w:pPr>
      <w:framePr w:wrap="notBeside"/>
      <w:ind w:left="0" w:firstLine="0"/>
    </w:pPr>
    <w:rPr>
      <w:rFonts w:eastAsia="仿宋_GB2312"/>
    </w:rPr>
  </w:style>
  <w:style w:type="character" w:customStyle="1" w:styleId="Char">
    <w:name w:val="批注框文本 Char"/>
    <w:basedOn w:val="a1"/>
    <w:link w:val="a5"/>
    <w:uiPriority w:val="99"/>
    <w:semiHidden/>
    <w:rsid w:val="003E68B1"/>
    <w:rPr>
      <w:rFonts w:eastAsia="仿宋_GB2312"/>
      <w:kern w:val="2"/>
      <w:sz w:val="18"/>
      <w:szCs w:val="18"/>
    </w:rPr>
  </w:style>
  <w:style w:type="character" w:customStyle="1" w:styleId="apple-converted-space">
    <w:name w:val="apple-converted-space"/>
    <w:basedOn w:val="a1"/>
    <w:qFormat/>
    <w:rsid w:val="003E68B1"/>
  </w:style>
  <w:style w:type="paragraph" w:styleId="af">
    <w:name w:val="List Paragraph"/>
    <w:basedOn w:val="a"/>
    <w:uiPriority w:val="99"/>
    <w:unhideWhenUsed/>
    <w:rsid w:val="00D6053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yhbz@163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25991;&#26723;\1.&#21150;&#20844;&#23460;\1-1.&#21327;&#20250;&#25991;&#20214;\2.&#30465;&#21327;&#20250;&#25991;&#20214;\2015&#24180;&#24230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0"/>
    <customShpInfo spid="_x0000_s1027"/>
    <customShpInfo spid="_x0000_s1032"/>
    <customShpInfo spid="_x0000_s1033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546</TotalTime>
  <Pages>1</Pages>
  <Words>145</Words>
  <Characters>830</Characters>
  <Application>Microsoft Office Word</Application>
  <DocSecurity>0</DocSecurity>
  <Lines>6</Lines>
  <Paragraphs>1</Paragraphs>
  <ScaleCrop>false</ScaleCrop>
  <Company>China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83</cp:revision>
  <cp:lastPrinted>2023-03-14T02:26:00Z</cp:lastPrinted>
  <dcterms:created xsi:type="dcterms:W3CDTF">2016-03-07T05:22:00Z</dcterms:created>
  <dcterms:modified xsi:type="dcterms:W3CDTF">2023-03-16T12:48:00Z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