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6C" w:rsidRPr="00FC0638" w:rsidRDefault="003E536C" w:rsidP="00526EB3">
      <w:pPr>
        <w:jc w:val="left"/>
        <w:rPr>
          <w:rFonts w:eastAsia="黑体"/>
          <w:bCs/>
          <w:sz w:val="30"/>
          <w:szCs w:val="30"/>
        </w:rPr>
      </w:pPr>
      <w:r w:rsidRPr="00FC0638">
        <w:rPr>
          <w:rFonts w:ascii="仿宋" w:eastAsia="仿宋" w:hAnsi="仿宋"/>
          <w:bCs/>
          <w:sz w:val="30"/>
          <w:szCs w:val="30"/>
        </w:rPr>
        <w:t>附件</w:t>
      </w:r>
      <w:r w:rsidRPr="00FC0638">
        <w:rPr>
          <w:rFonts w:eastAsia="黑体"/>
          <w:bCs/>
          <w:sz w:val="30"/>
          <w:szCs w:val="30"/>
        </w:rPr>
        <w:t>1</w:t>
      </w:r>
      <w:r w:rsidRPr="00FC0638">
        <w:rPr>
          <w:rFonts w:eastAsia="黑体" w:hAnsi="Calibri"/>
          <w:bCs/>
          <w:sz w:val="30"/>
          <w:szCs w:val="30"/>
        </w:rPr>
        <w:t>：</w:t>
      </w:r>
    </w:p>
    <w:p w:rsidR="003E536C" w:rsidRPr="00FC0638" w:rsidRDefault="003E536C" w:rsidP="00526EB3">
      <w:pPr>
        <w:ind w:right="55"/>
        <w:jc w:val="center"/>
        <w:rPr>
          <w:rFonts w:eastAsia="黑体"/>
          <w:b/>
          <w:color w:val="000000"/>
          <w:kern w:val="0"/>
          <w:szCs w:val="32"/>
        </w:rPr>
      </w:pPr>
      <w:r w:rsidRPr="00FC0638">
        <w:rPr>
          <w:rFonts w:eastAsia="黑体" w:hAnsi="黑体"/>
          <w:b/>
          <w:color w:val="000000"/>
          <w:kern w:val="0"/>
          <w:szCs w:val="32"/>
        </w:rPr>
        <w:t>焰火燃放作业人员培训统计表</w:t>
      </w:r>
    </w:p>
    <w:p w:rsidR="003E536C" w:rsidRPr="00FC0638" w:rsidRDefault="003E536C" w:rsidP="00526EB3">
      <w:pPr>
        <w:ind w:right="55"/>
        <w:jc w:val="left"/>
        <w:rPr>
          <w:szCs w:val="32"/>
        </w:rPr>
      </w:pPr>
      <w:r w:rsidRPr="00FC0638">
        <w:rPr>
          <w:b/>
          <w:bCs/>
          <w:kern w:val="0"/>
          <w:sz w:val="28"/>
          <w:szCs w:val="28"/>
        </w:rPr>
        <w:t>单位名称（盖章）：</w:t>
      </w:r>
      <w:r w:rsidRPr="00FC0638">
        <w:rPr>
          <w:b/>
          <w:bCs/>
          <w:kern w:val="0"/>
          <w:sz w:val="28"/>
          <w:szCs w:val="28"/>
        </w:rPr>
        <w:t xml:space="preserve">              </w:t>
      </w:r>
      <w:r w:rsidRPr="00FC0638">
        <w:rPr>
          <w:b/>
          <w:bCs/>
          <w:kern w:val="0"/>
          <w:sz w:val="28"/>
          <w:szCs w:val="28"/>
        </w:rPr>
        <w:t>联系人：</w:t>
      </w:r>
      <w:r w:rsidRPr="00FC0638">
        <w:rPr>
          <w:b/>
          <w:bCs/>
          <w:kern w:val="0"/>
          <w:sz w:val="28"/>
          <w:szCs w:val="28"/>
        </w:rPr>
        <w:t xml:space="preserve">          </w:t>
      </w:r>
      <w:r w:rsidRPr="00FC0638">
        <w:rPr>
          <w:b/>
          <w:bCs/>
          <w:kern w:val="0"/>
          <w:sz w:val="28"/>
          <w:szCs w:val="28"/>
        </w:rPr>
        <w:t>联系电话：</w:t>
      </w:r>
    </w:p>
    <w:tbl>
      <w:tblPr>
        <w:tblW w:w="0" w:type="auto"/>
        <w:tblInd w:w="93" w:type="dxa"/>
        <w:tblLayout w:type="fixed"/>
        <w:tblLook w:val="0000"/>
      </w:tblPr>
      <w:tblGrid>
        <w:gridCol w:w="975"/>
        <w:gridCol w:w="1279"/>
        <w:gridCol w:w="1409"/>
        <w:gridCol w:w="3267"/>
        <w:gridCol w:w="2022"/>
      </w:tblGrid>
      <w:tr w:rsidR="003E536C" w:rsidRPr="00FC0638" w:rsidTr="00DA6ED4">
        <w:trPr>
          <w:trHeight w:val="40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rFonts w:eastAsia="方正小标宋简体"/>
                <w:kern w:val="0"/>
                <w:sz w:val="24"/>
                <w:szCs w:val="24"/>
              </w:rPr>
            </w:pPr>
            <w:r w:rsidRPr="00FC0638">
              <w:rPr>
                <w:rFonts w:eastAsia="方正小标宋简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rFonts w:eastAsia="方正小标宋简体"/>
                <w:kern w:val="0"/>
                <w:sz w:val="24"/>
                <w:szCs w:val="24"/>
              </w:rPr>
            </w:pPr>
            <w:r w:rsidRPr="00FC0638">
              <w:rPr>
                <w:rFonts w:eastAsia="方正小标宋简体"/>
                <w:kern w:val="0"/>
                <w:sz w:val="24"/>
                <w:szCs w:val="24"/>
              </w:rPr>
              <w:t>姓</w:t>
            </w:r>
            <w:r w:rsidRPr="00FC0638">
              <w:rPr>
                <w:rFonts w:eastAsia="方正小标宋简体"/>
                <w:kern w:val="0"/>
                <w:sz w:val="24"/>
                <w:szCs w:val="24"/>
              </w:rPr>
              <w:t xml:space="preserve">  </w:t>
            </w:r>
            <w:r w:rsidRPr="00FC0638">
              <w:rPr>
                <w:rFonts w:eastAsia="方正小标宋简体"/>
                <w:kern w:val="0"/>
                <w:sz w:val="24"/>
                <w:szCs w:val="24"/>
              </w:rPr>
              <w:t>名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rFonts w:eastAsia="方正小标宋简体"/>
                <w:kern w:val="0"/>
                <w:sz w:val="24"/>
                <w:szCs w:val="24"/>
              </w:rPr>
            </w:pPr>
            <w:r w:rsidRPr="00FC0638">
              <w:rPr>
                <w:rFonts w:eastAsia="方正小标宋简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rFonts w:eastAsia="方正小标宋简体"/>
                <w:kern w:val="0"/>
                <w:sz w:val="24"/>
                <w:szCs w:val="24"/>
              </w:rPr>
            </w:pPr>
            <w:r w:rsidRPr="00FC0638">
              <w:rPr>
                <w:rFonts w:eastAsia="方正小标宋简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rFonts w:eastAsia="方正小标宋简体"/>
                <w:kern w:val="0"/>
                <w:sz w:val="24"/>
                <w:szCs w:val="24"/>
              </w:rPr>
            </w:pPr>
            <w:r w:rsidRPr="00FC0638">
              <w:rPr>
                <w:rFonts w:eastAsia="方正小标宋简体"/>
                <w:kern w:val="0"/>
                <w:sz w:val="24"/>
                <w:szCs w:val="24"/>
              </w:rPr>
              <w:t>培训类别</w:t>
            </w:r>
          </w:p>
        </w:tc>
      </w:tr>
      <w:tr w:rsidR="003E536C" w:rsidRPr="00FC0638" w:rsidTr="00DA6ED4">
        <w:trPr>
          <w:trHeight w:val="4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E536C" w:rsidRPr="00FC0638" w:rsidTr="00DA6ED4">
        <w:trPr>
          <w:trHeight w:val="4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E536C" w:rsidRPr="00FC0638" w:rsidTr="00DA6ED4">
        <w:trPr>
          <w:trHeight w:val="4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E536C" w:rsidRPr="00FC0638" w:rsidTr="00DA6ED4">
        <w:trPr>
          <w:trHeight w:val="4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E536C" w:rsidRPr="00FC0638" w:rsidTr="00DA6ED4">
        <w:trPr>
          <w:trHeight w:val="4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E536C" w:rsidRPr="00FC0638" w:rsidTr="00DA6ED4">
        <w:trPr>
          <w:trHeight w:val="4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E536C" w:rsidRPr="00FC0638" w:rsidTr="00DA6ED4">
        <w:trPr>
          <w:trHeight w:val="4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E536C" w:rsidRPr="00FC0638" w:rsidTr="00DA6ED4">
        <w:trPr>
          <w:trHeight w:val="4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E536C" w:rsidRPr="00FC0638" w:rsidTr="00DA6ED4">
        <w:trPr>
          <w:trHeight w:val="4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E536C" w:rsidRPr="00FC0638" w:rsidTr="00DA6ED4">
        <w:trPr>
          <w:trHeight w:val="4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E536C" w:rsidRPr="00FC0638" w:rsidTr="00DA6ED4">
        <w:trPr>
          <w:trHeight w:val="4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11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E536C" w:rsidRPr="00FC0638" w:rsidTr="00DA6ED4">
        <w:trPr>
          <w:trHeight w:val="4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12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E536C" w:rsidRPr="00FC0638" w:rsidTr="00DA6ED4">
        <w:trPr>
          <w:trHeight w:val="4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13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E536C" w:rsidRPr="00FC0638" w:rsidTr="00DA6ED4">
        <w:trPr>
          <w:trHeight w:val="4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14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E536C" w:rsidRPr="00FC0638" w:rsidTr="00DA6ED4">
        <w:trPr>
          <w:trHeight w:val="4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E536C" w:rsidRPr="00FC0638" w:rsidTr="00DA6ED4">
        <w:trPr>
          <w:trHeight w:val="4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16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E536C" w:rsidRPr="00FC0638" w:rsidTr="00DA6ED4">
        <w:trPr>
          <w:trHeight w:val="4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17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E536C" w:rsidRPr="00FC0638" w:rsidTr="00DA6ED4">
        <w:trPr>
          <w:trHeight w:val="4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18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E536C" w:rsidRPr="00FC0638" w:rsidTr="00DA6ED4">
        <w:trPr>
          <w:trHeight w:val="4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19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E536C" w:rsidRPr="00FC0638" w:rsidTr="00DA6ED4">
        <w:trPr>
          <w:trHeight w:val="4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E536C" w:rsidRPr="00FC0638" w:rsidTr="00303AF8">
        <w:trPr>
          <w:trHeight w:val="4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21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E536C" w:rsidRPr="00FC0638" w:rsidTr="00303AF8">
        <w:trPr>
          <w:trHeight w:val="40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7F052B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22</w:t>
            </w:r>
            <w:r w:rsidR="003E536C"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C0638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03AF8" w:rsidRPr="00FC0638" w:rsidTr="00303AF8">
        <w:trPr>
          <w:trHeight w:val="40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F8" w:rsidRDefault="00303AF8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AF8" w:rsidRPr="00FC0638" w:rsidRDefault="00303AF8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AF8" w:rsidRPr="00FC0638" w:rsidRDefault="00303AF8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AF8" w:rsidRPr="00FC0638" w:rsidRDefault="00303AF8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AF8" w:rsidRPr="00FC0638" w:rsidRDefault="00303AF8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03AF8" w:rsidRPr="00FC0638" w:rsidTr="00303AF8">
        <w:trPr>
          <w:trHeight w:val="40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F8" w:rsidRDefault="00303AF8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AF8" w:rsidRPr="00FC0638" w:rsidRDefault="00303AF8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AF8" w:rsidRPr="00FC0638" w:rsidRDefault="00303AF8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AF8" w:rsidRPr="00FC0638" w:rsidRDefault="00303AF8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AF8" w:rsidRPr="00FC0638" w:rsidRDefault="00303AF8" w:rsidP="00526EB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3E536C" w:rsidRPr="00FC0638" w:rsidRDefault="003E536C" w:rsidP="00526EB3">
      <w:pPr>
        <w:ind w:right="55"/>
        <w:jc w:val="left"/>
        <w:rPr>
          <w:szCs w:val="32"/>
        </w:rPr>
      </w:pPr>
      <w:r w:rsidRPr="00FC0638">
        <w:rPr>
          <w:rFonts w:eastAsia="宋体" w:hAnsi="宋体"/>
          <w:kern w:val="0"/>
          <w:sz w:val="24"/>
          <w:szCs w:val="24"/>
        </w:rPr>
        <w:t>备注：培训类别包括燃放操作员、燃放技术员、安全员、保管员</w:t>
      </w:r>
      <w:r w:rsidR="00303AF8">
        <w:rPr>
          <w:rFonts w:eastAsia="宋体" w:hAnsi="宋体" w:hint="eastAsia"/>
          <w:kern w:val="0"/>
          <w:sz w:val="24"/>
          <w:szCs w:val="24"/>
        </w:rPr>
        <w:t>。</w:t>
      </w:r>
    </w:p>
    <w:sectPr w:rsidR="003E536C" w:rsidRPr="00FC0638" w:rsidSect="00E64488">
      <w:footerReference w:type="even" r:id="rId8"/>
      <w:footerReference w:type="default" r:id="rId9"/>
      <w:type w:val="continuous"/>
      <w:pgSz w:w="11906" w:h="16838" w:code="9"/>
      <w:pgMar w:top="2098" w:right="1474" w:bottom="1985" w:left="1588" w:header="851" w:footer="1361" w:gutter="0"/>
      <w:cols w:space="425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BE" w:rsidRDefault="006B62BE">
      <w:r>
        <w:separator/>
      </w:r>
    </w:p>
  </w:endnote>
  <w:endnote w:type="continuationSeparator" w:id="0">
    <w:p w:rsidR="006B62BE" w:rsidRDefault="006B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01" w:rsidRDefault="000F7B01">
    <w:pPr>
      <w:pStyle w:val="a4"/>
      <w:tabs>
        <w:tab w:val="clear" w:pos="4153"/>
        <w:tab w:val="clear" w:pos="8306"/>
      </w:tabs>
      <w:ind w:left="350" w:right="360"/>
    </w:pPr>
    <w:r>
      <w:rPr>
        <w:rStyle w:val="a5"/>
        <w:rFonts w:hint="eastAsia"/>
      </w:rPr>
      <w:t>－</w:t>
    </w:r>
    <w:r w:rsidR="00756A6E">
      <w:rPr>
        <w:rStyle w:val="a5"/>
      </w:rPr>
      <w:fldChar w:fldCharType="begin"/>
    </w:r>
    <w:r>
      <w:rPr>
        <w:rStyle w:val="a5"/>
      </w:rPr>
      <w:instrText xml:space="preserve"> PAGE </w:instrText>
    </w:r>
    <w:r w:rsidR="00756A6E">
      <w:rPr>
        <w:rStyle w:val="a5"/>
      </w:rPr>
      <w:fldChar w:fldCharType="separate"/>
    </w:r>
    <w:r w:rsidR="00992A8E">
      <w:rPr>
        <w:rStyle w:val="a5"/>
        <w:noProof/>
      </w:rPr>
      <w:t>2</w:t>
    </w:r>
    <w:r w:rsidR="00756A6E"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01" w:rsidRDefault="000F7B01">
    <w:pPr>
      <w:pStyle w:val="a4"/>
      <w:tabs>
        <w:tab w:val="clear" w:pos="4153"/>
        <w:tab w:val="clear" w:pos="8306"/>
      </w:tabs>
      <w:ind w:left="350" w:right="360"/>
      <w:jc w:val="right"/>
    </w:pPr>
    <w:r>
      <w:rPr>
        <w:rStyle w:val="a5"/>
        <w:rFonts w:hint="eastAsia"/>
      </w:rPr>
      <w:t>－</w:t>
    </w:r>
    <w:r w:rsidR="00756A6E">
      <w:rPr>
        <w:rStyle w:val="a5"/>
      </w:rPr>
      <w:fldChar w:fldCharType="begin"/>
    </w:r>
    <w:r>
      <w:rPr>
        <w:rStyle w:val="a5"/>
      </w:rPr>
      <w:instrText xml:space="preserve"> PAGE </w:instrText>
    </w:r>
    <w:r w:rsidR="00756A6E">
      <w:rPr>
        <w:rStyle w:val="a5"/>
      </w:rPr>
      <w:fldChar w:fldCharType="separate"/>
    </w:r>
    <w:r w:rsidR="006B62BE">
      <w:rPr>
        <w:rStyle w:val="a5"/>
        <w:noProof/>
      </w:rPr>
      <w:t>1</w:t>
    </w:r>
    <w:r w:rsidR="00756A6E"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BE" w:rsidRDefault="006B62BE">
      <w:r>
        <w:separator/>
      </w:r>
    </w:p>
  </w:footnote>
  <w:footnote w:type="continuationSeparator" w:id="0">
    <w:p w:rsidR="006B62BE" w:rsidRDefault="006B6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60986"/>
    <w:multiLevelType w:val="hybridMultilevel"/>
    <w:tmpl w:val="29E23F16"/>
    <w:lvl w:ilvl="0" w:tplc="61EE600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efaultTabStop w:val="425"/>
  <w:evenAndOddHeaders/>
  <w:drawingGridHorizontalSpacing w:val="311"/>
  <w:drawingGridVerticalSpacing w:val="573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E6FF4"/>
    <w:rsid w:val="00015D96"/>
    <w:rsid w:val="00044744"/>
    <w:rsid w:val="00057917"/>
    <w:rsid w:val="00081347"/>
    <w:rsid w:val="00091DB4"/>
    <w:rsid w:val="0009483F"/>
    <w:rsid w:val="000C624F"/>
    <w:rsid w:val="000C7437"/>
    <w:rsid w:val="000C7D19"/>
    <w:rsid w:val="000D51D3"/>
    <w:rsid w:val="000F13BF"/>
    <w:rsid w:val="000F2940"/>
    <w:rsid w:val="000F7B01"/>
    <w:rsid w:val="00105748"/>
    <w:rsid w:val="002340F3"/>
    <w:rsid w:val="0024434E"/>
    <w:rsid w:val="002D47CD"/>
    <w:rsid w:val="00303AF8"/>
    <w:rsid w:val="003064FE"/>
    <w:rsid w:val="00331361"/>
    <w:rsid w:val="0033626C"/>
    <w:rsid w:val="00365F58"/>
    <w:rsid w:val="00383C6E"/>
    <w:rsid w:val="0039386E"/>
    <w:rsid w:val="003E536C"/>
    <w:rsid w:val="003F62D9"/>
    <w:rsid w:val="004503C3"/>
    <w:rsid w:val="00463BED"/>
    <w:rsid w:val="00471442"/>
    <w:rsid w:val="004A6E8E"/>
    <w:rsid w:val="005115EE"/>
    <w:rsid w:val="005242F9"/>
    <w:rsid w:val="00526EB3"/>
    <w:rsid w:val="00540461"/>
    <w:rsid w:val="005409C0"/>
    <w:rsid w:val="00564DCB"/>
    <w:rsid w:val="00576097"/>
    <w:rsid w:val="00582DD7"/>
    <w:rsid w:val="0058628B"/>
    <w:rsid w:val="005B441B"/>
    <w:rsid w:val="005B6A92"/>
    <w:rsid w:val="005D037C"/>
    <w:rsid w:val="00607C9D"/>
    <w:rsid w:val="00644646"/>
    <w:rsid w:val="006829A7"/>
    <w:rsid w:val="006B30B7"/>
    <w:rsid w:val="006B62BE"/>
    <w:rsid w:val="006E3709"/>
    <w:rsid w:val="006E44B9"/>
    <w:rsid w:val="006F7CDC"/>
    <w:rsid w:val="007464C7"/>
    <w:rsid w:val="00756A6E"/>
    <w:rsid w:val="00772558"/>
    <w:rsid w:val="007B6475"/>
    <w:rsid w:val="007C20DB"/>
    <w:rsid w:val="007F052B"/>
    <w:rsid w:val="008A6955"/>
    <w:rsid w:val="008B3071"/>
    <w:rsid w:val="008D16A2"/>
    <w:rsid w:val="008F2682"/>
    <w:rsid w:val="008F62CB"/>
    <w:rsid w:val="008F62F9"/>
    <w:rsid w:val="00906765"/>
    <w:rsid w:val="0092033C"/>
    <w:rsid w:val="00931AEE"/>
    <w:rsid w:val="00933C37"/>
    <w:rsid w:val="00936E21"/>
    <w:rsid w:val="00992A8E"/>
    <w:rsid w:val="00992E1F"/>
    <w:rsid w:val="009D4F94"/>
    <w:rsid w:val="00A70712"/>
    <w:rsid w:val="00A7175F"/>
    <w:rsid w:val="00A9531B"/>
    <w:rsid w:val="00A976AA"/>
    <w:rsid w:val="00AB2875"/>
    <w:rsid w:val="00AC3EB4"/>
    <w:rsid w:val="00AD1AD8"/>
    <w:rsid w:val="00AD699F"/>
    <w:rsid w:val="00AE6FF4"/>
    <w:rsid w:val="00B0552A"/>
    <w:rsid w:val="00B10C5D"/>
    <w:rsid w:val="00B15AC4"/>
    <w:rsid w:val="00B30D93"/>
    <w:rsid w:val="00B64568"/>
    <w:rsid w:val="00B826F8"/>
    <w:rsid w:val="00BE0616"/>
    <w:rsid w:val="00C12D84"/>
    <w:rsid w:val="00CA501A"/>
    <w:rsid w:val="00CA710D"/>
    <w:rsid w:val="00CC1C28"/>
    <w:rsid w:val="00D04E2C"/>
    <w:rsid w:val="00D73916"/>
    <w:rsid w:val="00DA13CB"/>
    <w:rsid w:val="00DA1B07"/>
    <w:rsid w:val="00DA4DC5"/>
    <w:rsid w:val="00DA6ED4"/>
    <w:rsid w:val="00DF3009"/>
    <w:rsid w:val="00E20E1B"/>
    <w:rsid w:val="00E64488"/>
    <w:rsid w:val="00EA7FE6"/>
    <w:rsid w:val="00EB04DA"/>
    <w:rsid w:val="00EB3751"/>
    <w:rsid w:val="00EE3B76"/>
    <w:rsid w:val="00EE3E62"/>
    <w:rsid w:val="00F05E9D"/>
    <w:rsid w:val="00F2083A"/>
    <w:rsid w:val="00F548CA"/>
    <w:rsid w:val="00F74CFE"/>
    <w:rsid w:val="00F91F7A"/>
    <w:rsid w:val="00F94C8A"/>
    <w:rsid w:val="00FA3ACA"/>
    <w:rsid w:val="00FB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9D4F94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2">
    <w:name w:val="heading 2"/>
    <w:basedOn w:val="a"/>
    <w:next w:val="a0"/>
    <w:qFormat/>
    <w:rsid w:val="009D4F9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rsid w:val="009D4F94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noProof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9D4F94"/>
    <w:pPr>
      <w:ind w:firstLine="630"/>
    </w:pPr>
    <w:rPr>
      <w:kern w:val="0"/>
    </w:rPr>
  </w:style>
  <w:style w:type="paragraph" w:styleId="a4">
    <w:name w:val="footer"/>
    <w:basedOn w:val="a"/>
    <w:semiHidden/>
    <w:rsid w:val="009D4F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semiHidden/>
    <w:rsid w:val="009D4F94"/>
    <w:rPr>
      <w:rFonts w:eastAsia="宋体"/>
      <w:sz w:val="28"/>
    </w:rPr>
  </w:style>
  <w:style w:type="paragraph" w:customStyle="1" w:styleId="a6">
    <w:name w:val="主题词"/>
    <w:basedOn w:val="a"/>
    <w:rsid w:val="009D4F94"/>
    <w:pPr>
      <w:framePr w:wrap="notBeside" w:hAnchor="margin" w:x="1" w:yAlign="bottom"/>
      <w:ind w:left="1246" w:hanging="1246"/>
    </w:pPr>
    <w:rPr>
      <w:rFonts w:eastAsia="公文小标宋简"/>
    </w:rPr>
  </w:style>
  <w:style w:type="paragraph" w:customStyle="1" w:styleId="a7">
    <w:name w:val="附件"/>
    <w:basedOn w:val="a"/>
    <w:rsid w:val="009D4F94"/>
    <w:pPr>
      <w:ind w:left="1638" w:hanging="1016"/>
    </w:pPr>
  </w:style>
  <w:style w:type="paragraph" w:styleId="a8">
    <w:name w:val="Date"/>
    <w:basedOn w:val="a"/>
    <w:next w:val="a"/>
    <w:semiHidden/>
    <w:rsid w:val="009D4F94"/>
  </w:style>
  <w:style w:type="paragraph" w:styleId="a9">
    <w:name w:val="header"/>
    <w:basedOn w:val="a"/>
    <w:semiHidden/>
    <w:rsid w:val="009D4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a">
    <w:name w:val="秘密紧急"/>
    <w:basedOn w:val="a"/>
    <w:rsid w:val="009D4F94"/>
    <w:pPr>
      <w:jc w:val="right"/>
    </w:pPr>
    <w:rPr>
      <w:rFonts w:ascii="黑体" w:eastAsia="黑体"/>
    </w:rPr>
  </w:style>
  <w:style w:type="paragraph" w:customStyle="1" w:styleId="ab">
    <w:name w:val="抄 送"/>
    <w:basedOn w:val="a6"/>
    <w:rsid w:val="009D4F94"/>
    <w:pPr>
      <w:framePr w:wrap="notBeside"/>
      <w:ind w:left="0" w:firstLine="0"/>
    </w:pPr>
    <w:rPr>
      <w:rFonts w:eastAsia="仿宋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105;&#30340;&#25991;&#26723;\1.&#21150;&#20844;&#23460;\1-1.&#21327;&#20250;&#25991;&#20214;\&#20844;&#25991;&#27169;&#29256;\A1%20&#20844;&#25991;_&#26222;&#3689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2BA8-6C28-4E5A-B2E9-93BBEC61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 公文_普通</Template>
  <TotalTime>1</TotalTime>
  <Pages>1</Pages>
  <Words>200</Words>
  <Characters>208</Characters>
  <Application>Microsoft Office Word</Application>
  <DocSecurity>0</DocSecurity>
  <Lines>26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微软中国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4</cp:revision>
  <cp:lastPrinted>2017-04-24T07:26:00Z</cp:lastPrinted>
  <dcterms:created xsi:type="dcterms:W3CDTF">2021-05-25T06:17:00Z</dcterms:created>
  <dcterms:modified xsi:type="dcterms:W3CDTF">2021-05-25T06:19:00Z</dcterms:modified>
</cp:coreProperties>
</file>